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F333" w14:textId="77777777" w:rsidR="007B371D" w:rsidRPr="00822AF9" w:rsidRDefault="007B371D" w:rsidP="00E275B9">
      <w:pPr>
        <w:rPr>
          <w:rFonts w:ascii="Calibri" w:hAnsi="Calibri" w:cs="Arial"/>
          <w:b/>
          <w:sz w:val="24"/>
          <w:szCs w:val="24"/>
        </w:rPr>
      </w:pPr>
      <w:bookmarkStart w:id="0" w:name="_Toc428858544"/>
      <w:r w:rsidRPr="00822AF9">
        <w:rPr>
          <w:rFonts w:ascii="Calibri" w:hAnsi="Calibri" w:cs="Arial"/>
          <w:b/>
          <w:sz w:val="24"/>
          <w:szCs w:val="24"/>
        </w:rPr>
        <w:t xml:space="preserve">Meeting </w:t>
      </w:r>
      <w:bookmarkEnd w:id="0"/>
      <w:r w:rsidRPr="00822AF9">
        <w:rPr>
          <w:rFonts w:ascii="Calibri" w:hAnsi="Calibri" w:cs="Arial"/>
          <w:b/>
          <w:sz w:val="24"/>
          <w:szCs w:val="24"/>
        </w:rPr>
        <w:t>Details</w:t>
      </w: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845"/>
        <w:gridCol w:w="1418"/>
        <w:gridCol w:w="1134"/>
        <w:gridCol w:w="1275"/>
        <w:gridCol w:w="1128"/>
      </w:tblGrid>
      <w:tr w:rsidR="007B371D" w:rsidRPr="00822AF9" w14:paraId="2A06D294" w14:textId="77777777" w:rsidTr="00CD7B95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C0BF5E" w14:textId="77777777" w:rsidR="007B371D" w:rsidRPr="00822AF9" w:rsidRDefault="007B371D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Name: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A832A" w14:textId="58ACEDAA" w:rsidR="007B371D" w:rsidRPr="007850CA" w:rsidRDefault="00244E6C" w:rsidP="008C24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High </w:t>
            </w:r>
            <w:r w:rsidR="00FA2F18">
              <w:rPr>
                <w:rFonts w:ascii="Calibri" w:hAnsi="Calibri" w:cs="Arial"/>
                <w:b/>
              </w:rPr>
              <w:t>C</w:t>
            </w:r>
            <w:r>
              <w:rPr>
                <w:rFonts w:ascii="Calibri" w:hAnsi="Calibri" w:cs="Arial"/>
                <w:b/>
              </w:rPr>
              <w:t xml:space="preserve">ountry </w:t>
            </w:r>
            <w:r w:rsidR="00FA2F18">
              <w:rPr>
                <w:rFonts w:ascii="Calibri" w:hAnsi="Calibri" w:cs="Arial"/>
                <w:b/>
              </w:rPr>
              <w:t>M</w:t>
            </w:r>
            <w:r>
              <w:rPr>
                <w:rFonts w:ascii="Calibri" w:hAnsi="Calibri" w:cs="Arial"/>
                <w:b/>
              </w:rPr>
              <w:t xml:space="preserve">inor </w:t>
            </w:r>
            <w:r w:rsidR="00FA2F18">
              <w:rPr>
                <w:rFonts w:ascii="Calibri" w:hAnsi="Calibri" w:cs="Arial"/>
                <w:b/>
              </w:rPr>
              <w:t>H</w:t>
            </w:r>
            <w:r>
              <w:rPr>
                <w:rFonts w:ascii="Calibri" w:hAnsi="Calibri" w:cs="Arial"/>
                <w:b/>
              </w:rPr>
              <w:t>ockey</w:t>
            </w:r>
            <w:r w:rsidR="00FA2F18">
              <w:rPr>
                <w:rFonts w:ascii="Calibri" w:hAnsi="Calibri" w:cs="Arial"/>
                <w:b/>
              </w:rPr>
              <w:t xml:space="preserve"> Board Meeting</w:t>
            </w:r>
          </w:p>
        </w:tc>
      </w:tr>
      <w:tr w:rsidR="007B371D" w:rsidRPr="00822AF9" w14:paraId="52AE6147" w14:textId="77777777" w:rsidTr="00C22F7D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935F4" w14:textId="77777777" w:rsidR="007B371D" w:rsidRPr="00822AF9" w:rsidRDefault="007B371D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8B3" w14:textId="27035DD2" w:rsidR="006D65AC" w:rsidRPr="00822AF9" w:rsidRDefault="00453998" w:rsidP="0008774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September 6</w:t>
            </w:r>
            <w:r w:rsidR="008B7C47">
              <w:rPr>
                <w:rFonts w:ascii="Calibri" w:hAnsi="Calibri" w:cs="Arial"/>
              </w:rPr>
              <w:t>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CEA" w14:textId="77777777" w:rsidR="007B371D" w:rsidRPr="00822AF9" w:rsidRDefault="007B371D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Start Time: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50CE" w14:textId="59E85017" w:rsidR="007B371D" w:rsidRPr="00822AF9" w:rsidRDefault="007508D9" w:rsidP="00B717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7:</w:t>
            </w:r>
            <w:r w:rsidR="00D667DF">
              <w:rPr>
                <w:rFonts w:ascii="Calibri" w:hAnsi="Calibri" w:cs="Arial"/>
              </w:rPr>
              <w:t>43</w:t>
            </w:r>
            <w:r>
              <w:rPr>
                <w:rFonts w:ascii="Calibri" w:hAnsi="Calibri" w:cs="Arial"/>
              </w:rPr>
              <w:t xml:space="preserve"> pm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DC28" w14:textId="77777777" w:rsidR="007B371D" w:rsidRPr="00822AF9" w:rsidRDefault="007B371D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End Time: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0C4E6" w14:textId="41E2110E" w:rsidR="007B371D" w:rsidRPr="00822AF9" w:rsidRDefault="00D667DF" w:rsidP="006D65A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9:32</w:t>
            </w:r>
            <w:r w:rsidR="00E34AB4">
              <w:rPr>
                <w:rFonts w:ascii="Calibri" w:hAnsi="Calibri" w:cs="Arial"/>
              </w:rPr>
              <w:t xml:space="preserve"> </w:t>
            </w:r>
            <w:r w:rsidR="00A13EE3">
              <w:rPr>
                <w:rFonts w:ascii="Calibri" w:hAnsi="Calibri" w:cs="Arial"/>
              </w:rPr>
              <w:t>pm</w:t>
            </w:r>
          </w:p>
        </w:tc>
      </w:tr>
      <w:tr w:rsidR="00FB7590" w:rsidRPr="00822AF9" w14:paraId="445CBCD7" w14:textId="77777777" w:rsidTr="00CD7B95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6C3B4" w14:textId="77777777" w:rsidR="00FB7590" w:rsidRPr="00822AF9" w:rsidRDefault="007E0C0B" w:rsidP="00E275B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Meeting Lead</w:t>
            </w:r>
            <w:r w:rsidR="00A42A89" w:rsidRPr="00822AF9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E7ADF" w14:textId="51EE824E" w:rsidR="00FB7590" w:rsidRPr="00822AF9" w:rsidRDefault="007508D9" w:rsidP="003D0B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Candace Thomson</w:t>
            </w:r>
          </w:p>
        </w:tc>
      </w:tr>
    </w:tbl>
    <w:p w14:paraId="34C55973" w14:textId="477FAB7A" w:rsidR="007B371D" w:rsidRPr="00822AF9" w:rsidRDefault="007B371D" w:rsidP="00E275B9">
      <w:pPr>
        <w:rPr>
          <w:rFonts w:ascii="Calibri" w:hAnsi="Calibri" w:cs="Arial"/>
          <w:b/>
        </w:rPr>
      </w:pPr>
    </w:p>
    <w:p w14:paraId="12056659" w14:textId="77777777" w:rsidR="007B371D" w:rsidRPr="00822AF9" w:rsidRDefault="007B371D" w:rsidP="00E275B9">
      <w:pPr>
        <w:rPr>
          <w:rFonts w:ascii="Calibri" w:hAnsi="Calibri" w:cs="Arial"/>
          <w:b/>
          <w:sz w:val="24"/>
          <w:szCs w:val="24"/>
        </w:rPr>
      </w:pPr>
      <w:bookmarkStart w:id="1" w:name="_Toc428858545"/>
      <w:r w:rsidRPr="00822AF9">
        <w:rPr>
          <w:rFonts w:ascii="Calibri" w:hAnsi="Calibri" w:cs="Arial"/>
          <w:b/>
          <w:sz w:val="24"/>
          <w:szCs w:val="24"/>
        </w:rPr>
        <w:t>Meeting Participants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961"/>
      </w:tblGrid>
      <w:tr w:rsidR="00342C24" w:rsidRPr="00822AF9" w14:paraId="7D4ACBC2" w14:textId="77777777" w:rsidTr="00342C24">
        <w:trPr>
          <w:cantSplit/>
          <w:trHeight w:val="289"/>
          <w:tblHeader/>
        </w:trPr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14:paraId="74342870" w14:textId="77777777" w:rsidR="00342C24" w:rsidRPr="00822AF9" w:rsidRDefault="00342C24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Name of Meeting Participant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14:paraId="1000552A" w14:textId="4CEC31DF" w:rsidR="00342C24" w:rsidRPr="00822AF9" w:rsidRDefault="00342C24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Present</w:t>
            </w:r>
            <w:r w:rsidR="007508D9">
              <w:rPr>
                <w:rFonts w:ascii="Calibri" w:hAnsi="Calibri" w:cs="Arial"/>
                <w:b/>
              </w:rPr>
              <w:t xml:space="preserve"> Y/N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shd w:val="clear" w:color="auto" w:fill="E6E6E6"/>
          </w:tcPr>
          <w:p w14:paraId="7D95F7A7" w14:textId="77777777" w:rsidR="00342C24" w:rsidRPr="00822AF9" w:rsidRDefault="00342C24" w:rsidP="00E275B9">
            <w:pPr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 xml:space="preserve">Role </w:t>
            </w:r>
          </w:p>
        </w:tc>
      </w:tr>
      <w:tr w:rsidR="00342C24" w:rsidRPr="00822AF9" w14:paraId="052ADBAE" w14:textId="77777777" w:rsidTr="00342C24">
        <w:trPr>
          <w:cantSplit/>
          <w:trHeight w:val="272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977C8B0" w14:textId="3E06958C" w:rsidR="00342C24" w:rsidRPr="00822AF9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Candace Thomson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35AE17A" w14:textId="2EBA526B" w:rsidR="00342C24" w:rsidRPr="00943916" w:rsidRDefault="00D40129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E3F158E" w14:textId="01354D72" w:rsidR="00342C24" w:rsidRPr="003B1310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HCMHA President</w:t>
            </w:r>
          </w:p>
        </w:tc>
      </w:tr>
      <w:tr w:rsidR="00342C24" w:rsidRPr="00822AF9" w14:paraId="2E6E1363" w14:textId="77777777" w:rsidTr="00342C24">
        <w:trPr>
          <w:cantSplit/>
          <w:trHeight w:val="272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83A55AF" w14:textId="5809DEA2" w:rsidR="00342C24" w:rsidRPr="00822AF9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Jessica Krulc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0F6129C" w14:textId="05B86162" w:rsidR="00342C24" w:rsidRDefault="007D7F18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252680B" w14:textId="6BED9B0F" w:rsidR="00342C24" w:rsidRDefault="00342C24" w:rsidP="00953851">
            <w:pPr>
              <w:rPr>
                <w:rFonts w:ascii="Calibri" w:hAnsi="Calibri"/>
                <w:noProof/>
                <w:sz w:val="22"/>
                <w:szCs w:val="22"/>
                <w:lang w:eastAsia="en-CA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CA"/>
              </w:rPr>
              <w:t>HCMHA Vice President</w:t>
            </w:r>
          </w:p>
        </w:tc>
      </w:tr>
      <w:tr w:rsidR="00342C24" w:rsidRPr="00822AF9" w14:paraId="7C91B9BB" w14:textId="77777777" w:rsidTr="00342C24">
        <w:trPr>
          <w:cantSplit/>
          <w:trHeight w:val="272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FEA88F2" w14:textId="5AD8B5C9" w:rsidR="00342C24" w:rsidRPr="00822AF9" w:rsidRDefault="00342C24" w:rsidP="00953851">
            <w:pPr>
              <w:tabs>
                <w:tab w:val="left" w:pos="927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Renee Simmons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3947D6F" w14:textId="3B7743EF" w:rsidR="00342C24" w:rsidRPr="00943916" w:rsidRDefault="00E34AB4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BA8249E" w14:textId="52FE036B" w:rsidR="00342C24" w:rsidRPr="00822AF9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Registrar</w:t>
            </w:r>
          </w:p>
        </w:tc>
      </w:tr>
      <w:tr w:rsidR="00342C24" w:rsidRPr="00822AF9" w14:paraId="380B202D" w14:textId="77777777" w:rsidTr="00342C24">
        <w:trPr>
          <w:cantSplit/>
          <w:trHeight w:val="272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D8F3058" w14:textId="12D31498" w:rsidR="00342C24" w:rsidRPr="00822AF9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Blake Dewar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93E9215" w14:textId="1A98CF9C" w:rsidR="00342C24" w:rsidRPr="00943916" w:rsidRDefault="00B86C8B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561E7EC" w14:textId="63124BF1" w:rsidR="00342C24" w:rsidRPr="00822AF9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Treasurer</w:t>
            </w:r>
          </w:p>
        </w:tc>
      </w:tr>
      <w:tr w:rsidR="00342C24" w:rsidRPr="00822AF9" w14:paraId="33308E17" w14:textId="77777777" w:rsidTr="00342C24">
        <w:trPr>
          <w:cantSplit/>
          <w:trHeight w:val="272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1DDE3737" w14:textId="6EC8AFAC" w:rsidR="00342C24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Lacy Stav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70F8FCCA" w14:textId="05633F16" w:rsidR="00342C24" w:rsidRPr="00943916" w:rsidRDefault="00D40129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C19C1E6" w14:textId="476CA872" w:rsidR="00342C24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Secretary</w:t>
            </w:r>
          </w:p>
        </w:tc>
      </w:tr>
      <w:tr w:rsidR="00342C24" w:rsidRPr="00822AF9" w14:paraId="2E2490AC" w14:textId="77777777" w:rsidTr="00342C24">
        <w:trPr>
          <w:cantSplit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8C7D3CE" w14:textId="7BA60449" w:rsidR="00342C24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Angie Dawson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551582AA" w14:textId="4B77DC19" w:rsidR="00342C24" w:rsidRDefault="00D40129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8C58FA5" w14:textId="0A4CE31A" w:rsidR="00342C24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CAHL Director</w:t>
            </w:r>
          </w:p>
        </w:tc>
      </w:tr>
      <w:tr w:rsidR="00342C24" w:rsidRPr="00822AF9" w14:paraId="20D21BE3" w14:textId="77777777" w:rsidTr="00342C24">
        <w:trPr>
          <w:cantSplit/>
        </w:trPr>
        <w:tc>
          <w:tcPr>
            <w:tcW w:w="3969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14:paraId="4BCEE742" w14:textId="77777777" w:rsidR="00342C24" w:rsidRDefault="00342C24" w:rsidP="0095385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</w:tcPr>
          <w:p w14:paraId="5B8AA179" w14:textId="77777777" w:rsidR="00342C24" w:rsidRDefault="00342C24" w:rsidP="009538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664FDCAF" w14:textId="77777777" w:rsidR="00342C24" w:rsidRPr="00A967FD" w:rsidRDefault="00342C24" w:rsidP="00A967FD">
            <w:pPr>
              <w:rPr>
                <w:rFonts w:ascii="Arial" w:hAnsi="Arial" w:cs="Arial"/>
              </w:rPr>
            </w:pPr>
          </w:p>
        </w:tc>
      </w:tr>
    </w:tbl>
    <w:p w14:paraId="3784A609" w14:textId="77777777" w:rsidR="007B371D" w:rsidRPr="00822AF9" w:rsidRDefault="007B371D" w:rsidP="00E275B9">
      <w:pPr>
        <w:rPr>
          <w:rFonts w:ascii="Calibri" w:hAnsi="Calibri" w:cs="Arial"/>
        </w:rPr>
      </w:pPr>
    </w:p>
    <w:bookmarkEnd w:id="1"/>
    <w:p w14:paraId="76E2878D" w14:textId="77777777" w:rsidR="009D4AB9" w:rsidRPr="00822AF9" w:rsidRDefault="009D4AB9" w:rsidP="009D4AB9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Meeting Agenda</w:t>
      </w:r>
    </w:p>
    <w:tbl>
      <w:tblPr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9D4AB9" w:rsidRPr="00822AF9" w14:paraId="732E92A8" w14:textId="77777777" w:rsidTr="003B1310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B7715B8" w14:textId="77777777" w:rsidR="009D4AB9" w:rsidRPr="00822AF9" w:rsidRDefault="009D4AB9" w:rsidP="003B1310">
            <w:pPr>
              <w:jc w:val="center"/>
              <w:rPr>
                <w:rFonts w:ascii="Calibri" w:hAnsi="Calibri" w:cs="Arial"/>
                <w:b/>
              </w:rPr>
            </w:pPr>
            <w:r w:rsidRPr="00822AF9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892A74" w14:textId="77777777" w:rsidR="009D4AB9" w:rsidRPr="007A3B1B" w:rsidRDefault="009D4AB9" w:rsidP="007A3B1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Comments</w:t>
            </w:r>
          </w:p>
        </w:tc>
      </w:tr>
      <w:tr w:rsidR="009D4AB9" w:rsidRPr="00822AF9" w14:paraId="10AF0136" w14:textId="77777777" w:rsidTr="003B1310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BD3429" w14:textId="77777777" w:rsidR="009D4AB9" w:rsidRPr="003D5DD7" w:rsidRDefault="009D4AB9" w:rsidP="003B13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DD7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5A819F" w14:textId="7795A83F" w:rsidR="002C60C4" w:rsidRDefault="00342C24" w:rsidP="00342C2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Call to Order</w:t>
            </w:r>
            <w:r w:rsidR="005A65CD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at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Time</w:t>
            </w:r>
            <w:r w:rsidR="000516F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0516FF" w:rsidRPr="000516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6A70FF">
              <w:rPr>
                <w:rFonts w:ascii="Calibri" w:hAnsi="Calibri" w:cs="Calibri"/>
                <w:sz w:val="22"/>
                <w:szCs w:val="22"/>
                <w:u w:val="single"/>
              </w:rPr>
              <w:t>7</w:t>
            </w:r>
            <w:r w:rsidR="007D7F18">
              <w:rPr>
                <w:rFonts w:ascii="Calibri" w:hAnsi="Calibri" w:cs="Calibri"/>
                <w:sz w:val="22"/>
                <w:szCs w:val="22"/>
                <w:u w:val="single"/>
              </w:rPr>
              <w:t>:</w:t>
            </w:r>
            <w:r w:rsidR="00B86C8B">
              <w:rPr>
                <w:rFonts w:ascii="Calibri" w:hAnsi="Calibri" w:cs="Calibri"/>
                <w:sz w:val="22"/>
                <w:szCs w:val="22"/>
                <w:u w:val="single"/>
              </w:rPr>
              <w:t>43</w:t>
            </w:r>
            <w:r w:rsidR="006A70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pm</w:t>
            </w:r>
            <w:r w:rsidR="000516FF" w:rsidRPr="000516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</w:t>
            </w:r>
            <w:r w:rsidR="000516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65CD" w:rsidRPr="000516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67A5F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Motioned</w:t>
            </w:r>
            <w:r w:rsidR="005A65CD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0516FF" w:rsidRPr="000516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6C8B">
              <w:rPr>
                <w:rFonts w:ascii="Calibri" w:hAnsi="Calibri" w:cs="Calibri"/>
                <w:sz w:val="22"/>
                <w:szCs w:val="22"/>
                <w:u w:val="single"/>
              </w:rPr>
              <w:t>Jessia Krulc</w:t>
            </w:r>
            <w:r w:rsidR="000516FF" w:rsidRPr="000516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</w:t>
            </w:r>
            <w:r w:rsidR="000516FF" w:rsidRPr="000516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16FF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Second</w:t>
            </w:r>
            <w:r w:rsidR="006A70FF">
              <w:rPr>
                <w:rFonts w:ascii="Calibri" w:hAnsi="Calibri" w:cs="Calibri"/>
                <w:b/>
                <w:bCs/>
                <w:sz w:val="22"/>
                <w:szCs w:val="22"/>
              </w:rPr>
              <w:t>ed</w:t>
            </w:r>
            <w:r w:rsidR="000516FF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0516F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6C8B">
              <w:rPr>
                <w:rFonts w:ascii="Calibri" w:hAnsi="Calibri" w:cs="Calibri"/>
                <w:sz w:val="22"/>
                <w:szCs w:val="22"/>
                <w:u w:val="single"/>
              </w:rPr>
              <w:t>Renee Simmons</w:t>
            </w:r>
            <w:r w:rsidR="000516FF"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14:paraId="7B19BAAE" w14:textId="6308813F" w:rsidR="00667A5F" w:rsidRDefault="00667A5F" w:rsidP="00342C2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Adoption of the Agenda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Motioned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0D5C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057BA">
              <w:rPr>
                <w:rFonts w:ascii="Calibri" w:hAnsi="Calibri" w:cs="Calibri"/>
                <w:sz w:val="22"/>
                <w:szCs w:val="22"/>
                <w:u w:val="single"/>
              </w:rPr>
              <w:t>Angie Dawson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Second</w:t>
            </w:r>
            <w:r w:rsidR="00E15DB4">
              <w:rPr>
                <w:rFonts w:ascii="Calibri" w:hAnsi="Calibri" w:cs="Calibri"/>
                <w:b/>
                <w:bCs/>
                <w:sz w:val="22"/>
                <w:szCs w:val="22"/>
              </w:rPr>
              <w:t>ed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5C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4057BA">
              <w:rPr>
                <w:rFonts w:ascii="Calibri" w:hAnsi="Calibri" w:cs="Calibri"/>
                <w:sz w:val="22"/>
                <w:szCs w:val="22"/>
                <w:u w:val="single"/>
              </w:rPr>
              <w:t>Can</w:t>
            </w:r>
            <w:r w:rsidR="00E15DB4">
              <w:rPr>
                <w:rFonts w:ascii="Calibri" w:hAnsi="Calibri" w:cs="Calibri"/>
                <w:sz w:val="22"/>
                <w:szCs w:val="22"/>
                <w:u w:val="single"/>
              </w:rPr>
              <w:t>d</w:t>
            </w:r>
            <w:r w:rsidR="004057BA">
              <w:rPr>
                <w:rFonts w:ascii="Calibri" w:hAnsi="Calibri" w:cs="Calibri"/>
                <w:sz w:val="22"/>
                <w:szCs w:val="22"/>
                <w:u w:val="single"/>
              </w:rPr>
              <w:t>ace Thomson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  <w:p w14:paraId="600492CC" w14:textId="6AE54433" w:rsidR="007871D8" w:rsidRPr="007871D8" w:rsidRDefault="00667A5F" w:rsidP="00342C24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</w:rPr>
            </w:pP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Adoptions of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July</w:t>
            </w:r>
            <w:r w:rsidR="0089483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6</w:t>
            </w:r>
            <w:r w:rsidR="00894837" w:rsidRPr="00894837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2022 Meeting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Minutes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Motioned </w:t>
            </w:r>
            <w:r w:rsidR="00911FD0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="00911F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559B">
              <w:rPr>
                <w:rFonts w:ascii="Calibri" w:hAnsi="Calibri" w:cs="Calibri"/>
                <w:sz w:val="22"/>
                <w:szCs w:val="22"/>
                <w:u w:val="single"/>
              </w:rPr>
              <w:t>Candace Thomson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</w:t>
            </w:r>
          </w:p>
          <w:p w14:paraId="6186EFEB" w14:textId="71677891" w:rsidR="00667A5F" w:rsidRPr="000516FF" w:rsidRDefault="00667A5F" w:rsidP="007871D8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Second</w:t>
            </w:r>
            <w:r w:rsidR="007871D8">
              <w:rPr>
                <w:rFonts w:ascii="Calibri" w:hAnsi="Calibri" w:cs="Calibri"/>
                <w:b/>
                <w:bCs/>
                <w:sz w:val="22"/>
                <w:szCs w:val="22"/>
              </w:rPr>
              <w:t>ed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11FD0" w:rsidRPr="000D5C5F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  <w:r w:rsidR="00911FD0">
              <w:rPr>
                <w:rFonts w:ascii="Calibri" w:hAnsi="Calibri" w:cs="Calibri"/>
                <w:sz w:val="22"/>
                <w:szCs w:val="22"/>
              </w:rPr>
              <w:t xml:space="preserve"> _</w:t>
            </w:r>
            <w:r w:rsidR="00AE559B">
              <w:rPr>
                <w:rFonts w:ascii="Calibri" w:hAnsi="Calibri" w:cs="Calibri"/>
                <w:sz w:val="22"/>
                <w:szCs w:val="22"/>
                <w:u w:val="single"/>
              </w:rPr>
              <w:t>Jessica Krulc</w:t>
            </w:r>
            <w:r w:rsidR="00F503F3">
              <w:rPr>
                <w:rFonts w:ascii="Calibri" w:hAnsi="Calibri" w:cs="Calibri"/>
                <w:sz w:val="22"/>
                <w:szCs w:val="22"/>
                <w:u w:val="single"/>
              </w:rPr>
              <w:t>__</w:t>
            </w:r>
            <w:r w:rsidRPr="00667A5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A3B1B" w:rsidRPr="00822AF9" w14:paraId="68C11F20" w14:textId="77777777" w:rsidTr="002C0A58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CE2B3E" w14:textId="77777777" w:rsidR="007A3B1B" w:rsidRPr="00F152D0" w:rsidRDefault="00CD48B8" w:rsidP="006D65A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7A3B1B" w:rsidRPr="00F152D0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C2655" w14:textId="232D1D6E" w:rsidR="004710A3" w:rsidRDefault="00A308B6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308B6">
              <w:rPr>
                <w:rFonts w:ascii="Calibri" w:hAnsi="Calibri" w:cs="Arial"/>
                <w:b/>
                <w:bCs/>
                <w:sz w:val="22"/>
                <w:szCs w:val="22"/>
              </w:rPr>
              <w:t>Committee Reports</w:t>
            </w:r>
          </w:p>
          <w:p w14:paraId="6598343B" w14:textId="5BBA4292" w:rsidR="007871D8" w:rsidRDefault="00A308B6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Registrar </w:t>
            </w:r>
            <w:r w:rsidR="003D5913">
              <w:rPr>
                <w:rFonts w:ascii="Calibri" w:hAnsi="Calibri" w:cs="Arial"/>
                <w:b/>
                <w:bCs/>
                <w:sz w:val="22"/>
                <w:szCs w:val="22"/>
              </w:rPr>
              <w:t>(Renee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Simmons)</w:t>
            </w:r>
          </w:p>
          <w:p w14:paraId="59325AD3" w14:textId="432EFB53" w:rsidR="00636F9B" w:rsidRPr="00AE559B" w:rsidRDefault="00D247D5" w:rsidP="00622C8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Total of </w:t>
            </w:r>
            <w:r w:rsidR="00306539">
              <w:rPr>
                <w:rFonts w:ascii="Calibri" w:hAnsi="Calibri" w:cs="Arial"/>
                <w:sz w:val="22"/>
                <w:szCs w:val="22"/>
              </w:rPr>
              <w:t>1</w:t>
            </w:r>
            <w:r w:rsidR="00AE559B">
              <w:rPr>
                <w:rFonts w:ascii="Calibri" w:hAnsi="Calibri" w:cs="Arial"/>
                <w:sz w:val="22"/>
                <w:szCs w:val="22"/>
              </w:rPr>
              <w:t xml:space="preserve">29 </w:t>
            </w:r>
            <w:r w:rsidR="00B816E5">
              <w:rPr>
                <w:rFonts w:ascii="Calibri" w:hAnsi="Calibri" w:cs="Arial"/>
                <w:sz w:val="22"/>
                <w:szCs w:val="22"/>
              </w:rPr>
              <w:t xml:space="preserve">players registered as of this meeting </w:t>
            </w:r>
          </w:p>
          <w:p w14:paraId="397325D5" w14:textId="77777777" w:rsidR="00D247D5" w:rsidRDefault="00D247D5" w:rsidP="00D247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6AE5CEFC" w14:textId="18739494" w:rsidR="00D247D5" w:rsidRPr="00587D88" w:rsidRDefault="00A308B6" w:rsidP="00622C8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7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Treasurer’s Report </w:t>
            </w:r>
            <w:r w:rsidR="003D5913" w:rsidRPr="00D247D5">
              <w:rPr>
                <w:rFonts w:ascii="Calibri" w:hAnsi="Calibri" w:cs="Arial"/>
                <w:b/>
                <w:bCs/>
                <w:sz w:val="22"/>
                <w:szCs w:val="22"/>
              </w:rPr>
              <w:t>(Blake</w:t>
            </w:r>
            <w:r w:rsidRPr="00D247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Dewar)</w:t>
            </w:r>
            <w:r w:rsidR="003D5913" w:rsidRPr="00587D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8FE6BE" w14:textId="77777777" w:rsidR="00A308B6" w:rsidRDefault="00A308B6" w:rsidP="00A308B6">
            <w:pPr>
              <w:pStyle w:val="ListParagrap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7F2A8C" w14:textId="06EFA135" w:rsidR="00A308B6" w:rsidRPr="002C2F77" w:rsidRDefault="00A308B6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 w:rsidRPr="002C2F77">
              <w:rPr>
                <w:rFonts w:ascii="Calibri" w:hAnsi="Calibri" w:cs="Arial"/>
                <w:sz w:val="22"/>
                <w:szCs w:val="22"/>
              </w:rPr>
              <w:t>General Account</w:t>
            </w:r>
            <w:r w:rsidR="002C2F77" w:rsidRPr="002C2F77">
              <w:rPr>
                <w:rFonts w:ascii="Calibri" w:hAnsi="Calibri" w:cs="Arial"/>
                <w:sz w:val="22"/>
                <w:szCs w:val="22"/>
              </w:rPr>
              <w:t>-</w:t>
            </w:r>
            <w:r w:rsidR="007871D8">
              <w:rPr>
                <w:rFonts w:ascii="Calibri" w:hAnsi="Calibri" w:cs="Arial"/>
                <w:sz w:val="22"/>
                <w:szCs w:val="22"/>
              </w:rPr>
              <w:t xml:space="preserve"> $</w:t>
            </w:r>
            <w:r w:rsidR="00B816E5">
              <w:rPr>
                <w:rFonts w:ascii="Calibri" w:hAnsi="Calibri" w:cs="Arial"/>
                <w:sz w:val="22"/>
                <w:szCs w:val="22"/>
              </w:rPr>
              <w:t>181, 251.95</w:t>
            </w:r>
          </w:p>
          <w:p w14:paraId="22566B58" w14:textId="65724DF8" w:rsidR="007871D8" w:rsidRDefault="002C2F77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 w:rsidRPr="002C2F77">
              <w:rPr>
                <w:rFonts w:ascii="Calibri" w:hAnsi="Calibri" w:cs="Arial"/>
                <w:sz w:val="22"/>
                <w:szCs w:val="22"/>
              </w:rPr>
              <w:t xml:space="preserve">Gaming Account- </w:t>
            </w:r>
            <w:r w:rsidR="007871D8">
              <w:rPr>
                <w:rFonts w:ascii="Calibri" w:hAnsi="Calibri" w:cs="Arial"/>
                <w:sz w:val="22"/>
                <w:szCs w:val="22"/>
              </w:rPr>
              <w:t>$</w:t>
            </w:r>
            <w:r w:rsidR="00EB0706">
              <w:rPr>
                <w:rFonts w:ascii="Calibri" w:hAnsi="Calibri" w:cs="Arial"/>
                <w:sz w:val="22"/>
                <w:szCs w:val="22"/>
              </w:rPr>
              <w:t>2905.78</w:t>
            </w:r>
          </w:p>
          <w:p w14:paraId="1B0D6E0D" w14:textId="25C5FA81" w:rsidR="00622C81" w:rsidRPr="00622C81" w:rsidRDefault="00622C81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Okotoks Ref Fee Cheque to be </w:t>
            </w:r>
            <w:r w:rsidR="008F1377">
              <w:rPr>
                <w:rFonts w:ascii="Calibri" w:hAnsi="Calibri" w:cs="Arial"/>
                <w:sz w:val="22"/>
                <w:szCs w:val="22"/>
              </w:rPr>
              <w:t>drawn up</w:t>
            </w:r>
          </w:p>
          <w:p w14:paraId="25B13A11" w14:textId="6D43B453" w:rsidR="00622C81" w:rsidRPr="007871D8" w:rsidRDefault="00622C81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C2C Camp Cheque to be drawn up</w:t>
            </w:r>
          </w:p>
          <w:p w14:paraId="37D1634D" w14:textId="77777777" w:rsidR="002C2F77" w:rsidRDefault="002C2F77" w:rsidP="002C2F77">
            <w:pPr>
              <w:ind w:left="146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C506473" w14:textId="16A143C0" w:rsidR="00A308B6" w:rsidRDefault="002C2F77" w:rsidP="00622C81">
            <w:pPr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C2F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CAHL Update </w:t>
            </w:r>
            <w:r w:rsidR="003D5913" w:rsidRPr="002C2F77">
              <w:rPr>
                <w:rFonts w:ascii="Calibri" w:hAnsi="Calibri" w:cs="Arial"/>
                <w:b/>
                <w:bCs/>
                <w:sz w:val="22"/>
                <w:szCs w:val="22"/>
              </w:rPr>
              <w:t>(Angie</w:t>
            </w:r>
            <w:r w:rsidRPr="002C2F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Dawson)-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428A630F" w14:textId="38F915A6" w:rsidR="00EB0706" w:rsidRPr="00EB0706" w:rsidRDefault="00587D88" w:rsidP="00622C8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Association </w:t>
            </w:r>
            <w:r w:rsidR="004A6963">
              <w:rPr>
                <w:rFonts w:ascii="Calibri" w:hAnsi="Calibri" w:cs="Arial"/>
                <w:sz w:val="22"/>
                <w:szCs w:val="22"/>
              </w:rPr>
              <w:t xml:space="preserve">Contact Forms and Initial </w:t>
            </w:r>
            <w:r w:rsidR="003A727A">
              <w:rPr>
                <w:rFonts w:ascii="Calibri" w:hAnsi="Calibri" w:cs="Arial"/>
                <w:sz w:val="22"/>
                <w:szCs w:val="22"/>
              </w:rPr>
              <w:t>Team</w:t>
            </w:r>
            <w:r w:rsidR="004A69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F1377">
              <w:rPr>
                <w:rFonts w:ascii="Calibri" w:hAnsi="Calibri" w:cs="Arial"/>
                <w:sz w:val="22"/>
                <w:szCs w:val="22"/>
              </w:rPr>
              <w:t>Summaries</w:t>
            </w:r>
            <w:r w:rsidR="004A6963">
              <w:rPr>
                <w:rFonts w:ascii="Calibri" w:hAnsi="Calibri" w:cs="Arial"/>
                <w:sz w:val="22"/>
                <w:szCs w:val="22"/>
              </w:rPr>
              <w:t xml:space="preserve"> are due soon</w:t>
            </w:r>
          </w:p>
          <w:p w14:paraId="0C457137" w14:textId="77777777" w:rsidR="00A308B6" w:rsidRDefault="00A308B6" w:rsidP="00A308B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45DACF6" w14:textId="4C6CFD7D" w:rsidR="002C2F77" w:rsidRPr="00A308B6" w:rsidRDefault="002C2F77" w:rsidP="00A308B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65AC" w:rsidRPr="00822AF9" w14:paraId="6A67F913" w14:textId="77777777" w:rsidTr="00496C72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2807CB" w14:textId="74A17FA7" w:rsidR="006D65AC" w:rsidRPr="00327D24" w:rsidRDefault="002C2F77" w:rsidP="00A308B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3.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8B55C1" w14:textId="44D60713" w:rsidR="004710A3" w:rsidRPr="00D401AC" w:rsidRDefault="002C2F77" w:rsidP="00CB5A42">
            <w:pPr>
              <w:numPr>
                <w:ilvl w:val="0"/>
                <w:numId w:val="21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401A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Business Arising </w:t>
            </w:r>
            <w:r w:rsidR="00773C85" w:rsidRPr="00D401AC">
              <w:rPr>
                <w:rFonts w:ascii="Calibri" w:hAnsi="Calibri" w:cs="Arial"/>
                <w:b/>
                <w:bCs/>
                <w:sz w:val="22"/>
                <w:szCs w:val="22"/>
              </w:rPr>
              <w:t>from</w:t>
            </w:r>
            <w:r w:rsidRPr="00D401A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the</w:t>
            </w:r>
            <w:r w:rsidR="002728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August</w:t>
            </w:r>
            <w:r w:rsidRPr="00D401A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Minutes</w:t>
            </w:r>
          </w:p>
          <w:p w14:paraId="548F8B86" w14:textId="77777777" w:rsidR="00CB5A42" w:rsidRPr="005438E4" w:rsidRDefault="00CB5A42" w:rsidP="005438E4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38E4">
              <w:rPr>
                <w:rFonts w:ascii="Calibri" w:hAnsi="Calibri" w:cs="Arial"/>
                <w:sz w:val="22"/>
                <w:szCs w:val="22"/>
              </w:rPr>
              <w:t xml:space="preserve">Evaluation dates have been suggested. Will contact the evaluator to confirm and confirm with the ice scheduler </w:t>
            </w:r>
          </w:p>
          <w:p w14:paraId="0EBFAD4C" w14:textId="3FA5EB13" w:rsidR="00D540AD" w:rsidRPr="006B71AC" w:rsidRDefault="00D540AD" w:rsidP="00CB5A4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D65AC" w:rsidRPr="001110F5" w14:paraId="78336CED" w14:textId="77777777" w:rsidTr="00496C72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ED1EF1" w14:textId="1664DAB1" w:rsidR="006D65AC" w:rsidRPr="007E3499" w:rsidRDefault="006B71AC" w:rsidP="006B71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 </w:t>
            </w:r>
            <w:r w:rsidR="006C7EB0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30E41E" w14:textId="77777777" w:rsidR="007E3499" w:rsidRDefault="00A512E7" w:rsidP="00BF061E">
            <w:pPr>
              <w:numPr>
                <w:ilvl w:val="0"/>
                <w:numId w:val="9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512E7">
              <w:rPr>
                <w:rFonts w:ascii="Calibri" w:hAnsi="Calibri" w:cs="Arial"/>
                <w:b/>
                <w:bCs/>
                <w:sz w:val="22"/>
                <w:szCs w:val="22"/>
              </w:rPr>
              <w:t>New Business</w:t>
            </w:r>
          </w:p>
          <w:p w14:paraId="558F9B05" w14:textId="2FA98853" w:rsidR="00060341" w:rsidRPr="005225D0" w:rsidRDefault="0061646F" w:rsidP="004A6963">
            <w:pPr>
              <w:numPr>
                <w:ilvl w:val="0"/>
                <w:numId w:val="3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Tiering for teams will begin. Tiering recommendations</w:t>
            </w:r>
            <w:r w:rsidR="009B699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E5B28">
              <w:rPr>
                <w:rFonts w:ascii="Calibri" w:hAnsi="Calibri" w:cs="Arial"/>
                <w:sz w:val="22"/>
                <w:szCs w:val="22"/>
              </w:rPr>
              <w:t xml:space="preserve"> given to CAHL director</w:t>
            </w:r>
            <w:r w:rsidR="009B6990">
              <w:rPr>
                <w:rFonts w:ascii="Calibri" w:hAnsi="Calibri" w:cs="Arial"/>
                <w:sz w:val="22"/>
                <w:szCs w:val="22"/>
              </w:rPr>
              <w:t xml:space="preserve"> by the board</w:t>
            </w:r>
            <w:r w:rsidR="002E5B28">
              <w:rPr>
                <w:rFonts w:ascii="Calibri" w:hAnsi="Calibri" w:cs="Arial"/>
                <w:sz w:val="22"/>
                <w:szCs w:val="22"/>
              </w:rPr>
              <w:t xml:space="preserve"> for submission for U11, U13, U15A and U15B &amp; U18A and U18B</w:t>
            </w:r>
          </w:p>
          <w:p w14:paraId="045A125C" w14:textId="045C69ED" w:rsidR="005225D0" w:rsidRPr="008C19E7" w:rsidRDefault="005225D0" w:rsidP="004A6963">
            <w:pPr>
              <w:numPr>
                <w:ilvl w:val="0"/>
                <w:numId w:val="3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Practice Schedule was discussed</w:t>
            </w:r>
            <w:r w:rsidR="0009061A">
              <w:rPr>
                <w:rFonts w:ascii="Calibri" w:hAnsi="Calibri" w:cs="Arial"/>
                <w:sz w:val="22"/>
                <w:szCs w:val="22"/>
              </w:rPr>
              <w:t>; given</w:t>
            </w:r>
            <w:r w:rsidR="008C19E7">
              <w:rPr>
                <w:rFonts w:ascii="Calibri" w:hAnsi="Calibri" w:cs="Arial"/>
                <w:sz w:val="22"/>
                <w:szCs w:val="22"/>
              </w:rPr>
              <w:t xml:space="preserve"> teams </w:t>
            </w:r>
            <w:r w:rsidR="0009061A">
              <w:rPr>
                <w:rFonts w:ascii="Calibri" w:hAnsi="Calibri" w:cs="Arial"/>
                <w:sz w:val="22"/>
                <w:szCs w:val="22"/>
              </w:rPr>
              <w:t xml:space="preserve">are </w:t>
            </w:r>
            <w:r w:rsidR="008C19E7">
              <w:rPr>
                <w:rFonts w:ascii="Calibri" w:hAnsi="Calibri" w:cs="Arial"/>
                <w:sz w:val="22"/>
                <w:szCs w:val="22"/>
              </w:rPr>
              <w:t xml:space="preserve">not yet established, </w:t>
            </w:r>
            <w:r w:rsidR="003F5DDB">
              <w:rPr>
                <w:rFonts w:ascii="Calibri" w:hAnsi="Calibri" w:cs="Arial"/>
                <w:sz w:val="22"/>
                <w:szCs w:val="22"/>
              </w:rPr>
              <w:t>week-by-week</w:t>
            </w:r>
            <w:r w:rsidR="008C19E7">
              <w:rPr>
                <w:rFonts w:ascii="Calibri" w:hAnsi="Calibri" w:cs="Arial"/>
                <w:sz w:val="22"/>
                <w:szCs w:val="22"/>
              </w:rPr>
              <w:t xml:space="preserve"> practice schedule</w:t>
            </w:r>
            <w:r w:rsidR="0009061A">
              <w:rPr>
                <w:rFonts w:ascii="Calibri" w:hAnsi="Calibri" w:cs="Arial"/>
                <w:sz w:val="22"/>
                <w:szCs w:val="22"/>
              </w:rPr>
              <w:t>s</w:t>
            </w:r>
            <w:r w:rsidR="008C19E7">
              <w:rPr>
                <w:rFonts w:ascii="Calibri" w:hAnsi="Calibri" w:cs="Arial"/>
                <w:sz w:val="22"/>
                <w:szCs w:val="22"/>
              </w:rPr>
              <w:t xml:space="preserve"> will be sent out until the final is approved</w:t>
            </w:r>
          </w:p>
          <w:p w14:paraId="38B0F1C2" w14:textId="5C8B2FF7" w:rsidR="00CC7735" w:rsidRPr="003B3458" w:rsidRDefault="00900106" w:rsidP="004A6963">
            <w:pPr>
              <w:numPr>
                <w:ilvl w:val="0"/>
                <w:numId w:val="3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Coach Count- discussion regarding </w:t>
            </w:r>
            <w:r w:rsidR="00620DD7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number of coaches per team as of this meeting</w:t>
            </w:r>
            <w:r w:rsidR="00620DD7">
              <w:rPr>
                <w:rFonts w:ascii="Calibri" w:hAnsi="Calibri" w:cs="Arial"/>
                <w:sz w:val="22"/>
                <w:szCs w:val="22"/>
              </w:rPr>
              <w:t xml:space="preserve">- will stay in touch with </w:t>
            </w:r>
            <w:r w:rsidR="00FE037D">
              <w:rPr>
                <w:rFonts w:ascii="Calibri" w:hAnsi="Calibri" w:cs="Arial"/>
                <w:sz w:val="22"/>
                <w:szCs w:val="22"/>
              </w:rPr>
              <w:t>the C</w:t>
            </w:r>
            <w:r w:rsidR="00620DD7">
              <w:rPr>
                <w:rFonts w:ascii="Calibri" w:hAnsi="Calibri" w:cs="Arial"/>
                <w:sz w:val="22"/>
                <w:szCs w:val="22"/>
              </w:rPr>
              <w:t xml:space="preserve">oach </w:t>
            </w:r>
            <w:r w:rsidR="00FE037D">
              <w:rPr>
                <w:rFonts w:ascii="Calibri" w:hAnsi="Calibri" w:cs="Arial"/>
                <w:sz w:val="22"/>
                <w:szCs w:val="22"/>
              </w:rPr>
              <w:t>D</w:t>
            </w:r>
            <w:r w:rsidR="00620DD7">
              <w:rPr>
                <w:rFonts w:ascii="Calibri" w:hAnsi="Calibri" w:cs="Arial"/>
                <w:sz w:val="22"/>
                <w:szCs w:val="22"/>
              </w:rPr>
              <w:t xml:space="preserve">irector as per numbers and Head Coach/Assistant Coach decisions </w:t>
            </w:r>
          </w:p>
          <w:p w14:paraId="2A2766DC" w14:textId="77777777" w:rsidR="003B3458" w:rsidRPr="005D2D5C" w:rsidRDefault="003B3458" w:rsidP="004A6963">
            <w:pPr>
              <w:numPr>
                <w:ilvl w:val="0"/>
                <w:numId w:val="3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Set up of age groups with 1 team</w:t>
            </w:r>
            <w:r w:rsidR="005D2D5C">
              <w:rPr>
                <w:rFonts w:ascii="Calibri" w:hAnsi="Calibri" w:cs="Arial"/>
                <w:sz w:val="22"/>
                <w:szCs w:val="22"/>
              </w:rPr>
              <w:t xml:space="preserve"> confirmed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will begin through Registrar </w:t>
            </w:r>
          </w:p>
          <w:p w14:paraId="68C8BE24" w14:textId="7685CCD8" w:rsidR="00622C81" w:rsidRPr="00A512E7" w:rsidRDefault="002B51DC" w:rsidP="004A6963">
            <w:pPr>
              <w:numPr>
                <w:ilvl w:val="0"/>
                <w:numId w:val="38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On-</w:t>
            </w:r>
            <w:r w:rsidR="0067615D">
              <w:rPr>
                <w:rFonts w:ascii="Calibri" w:hAnsi="Calibri" w:cs="Arial"/>
                <w:sz w:val="22"/>
                <w:szCs w:val="22"/>
              </w:rPr>
              <w:t>ice</w:t>
            </w:r>
            <w:r w:rsidR="003F5DDB">
              <w:rPr>
                <w:rFonts w:ascii="Calibri" w:hAnsi="Calibri" w:cs="Arial"/>
                <w:sz w:val="22"/>
                <w:szCs w:val="22"/>
              </w:rPr>
              <w:t xml:space="preserve"> helpers need to be requested for evaluations</w:t>
            </w:r>
            <w:r w:rsidR="0067615D">
              <w:rPr>
                <w:rFonts w:ascii="Calibri" w:hAnsi="Calibri" w:cs="Arial"/>
                <w:sz w:val="22"/>
                <w:szCs w:val="22"/>
              </w:rPr>
              <w:t>-</w:t>
            </w:r>
            <w:r w:rsidR="003F5DDB">
              <w:rPr>
                <w:rFonts w:ascii="Calibri" w:hAnsi="Calibri" w:cs="Arial"/>
                <w:sz w:val="22"/>
                <w:szCs w:val="22"/>
              </w:rPr>
              <w:t xml:space="preserve"> Lacy Stav to send out</w:t>
            </w:r>
          </w:p>
        </w:tc>
      </w:tr>
      <w:tr w:rsidR="00511B24" w:rsidRPr="001110F5" w14:paraId="6FE57877" w14:textId="77777777" w:rsidTr="009A588D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E6B7FB" w14:textId="1160A514" w:rsidR="00511B24" w:rsidRPr="007E3499" w:rsidRDefault="0088670B" w:rsidP="00C752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511B24" w:rsidRPr="007E3499">
              <w:rPr>
                <w:rFonts w:ascii="Calibri" w:hAnsi="Calibri" w:cs="Arial"/>
              </w:rPr>
              <w:t>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2D0A01" w14:textId="7A552D04" w:rsidR="007E3499" w:rsidRPr="00A512E7" w:rsidRDefault="000D5C5F" w:rsidP="007E3499">
            <w:pPr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Next Meeting Date </w:t>
            </w:r>
            <w:r w:rsidR="00FE037D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is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Set </w:t>
            </w:r>
            <w:r w:rsidR="00F06854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for</w:t>
            </w:r>
            <w:r w:rsidR="00F503F3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 </w:t>
            </w:r>
            <w:r w:rsidR="00FE037D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>October 19</w:t>
            </w:r>
            <w:r w:rsidR="00FE037D" w:rsidRPr="00FE037D">
              <w:rPr>
                <w:rFonts w:ascii="Calibri" w:hAnsi="Calibri" w:cs="Calibri"/>
                <w:sz w:val="22"/>
                <w:szCs w:val="22"/>
                <w:u w:val="single"/>
                <w:vertAlign w:val="superscript"/>
                <w:lang w:val="en-CA" w:eastAsia="en-CA"/>
              </w:rPr>
              <w:t>th</w:t>
            </w:r>
            <w:r w:rsidR="00FE037D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 xml:space="preserve"> </w:t>
            </w:r>
            <w:r w:rsidRPr="000D5C5F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 xml:space="preserve">     </w:t>
            </w:r>
            <w:r w:rsidRPr="000D5C5F"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  at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 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n-CA" w:eastAsia="en-CA"/>
              </w:rPr>
              <w:t xml:space="preserve">   </w:t>
            </w:r>
            <w:r w:rsidR="00430EAA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>7:</w:t>
            </w:r>
            <w:r w:rsidR="00FE037D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>00</w:t>
            </w:r>
            <w:r w:rsidR="00430EAA">
              <w:rPr>
                <w:rFonts w:ascii="Calibri" w:hAnsi="Calibri" w:cs="Calibri"/>
                <w:sz w:val="22"/>
                <w:szCs w:val="22"/>
                <w:u w:val="single"/>
                <w:lang w:val="en-CA" w:eastAsia="en-CA"/>
              </w:rPr>
              <w:t xml:space="preserve"> pm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.</w:t>
            </w:r>
          </w:p>
        </w:tc>
      </w:tr>
      <w:tr w:rsidR="000D5C5F" w:rsidRPr="001110F5" w14:paraId="2B9725E8" w14:textId="77777777" w:rsidTr="009A588D">
        <w:trPr>
          <w:cantSplit/>
          <w:trHeight w:val="843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41F9B1" w14:textId="5EDBB79B" w:rsidR="000D5C5F" w:rsidRDefault="0088670B" w:rsidP="00C752B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0D5C5F">
              <w:rPr>
                <w:rFonts w:ascii="Calibri" w:hAnsi="Calibri" w:cs="Arial"/>
              </w:rPr>
              <w:t>.</w:t>
            </w:r>
          </w:p>
        </w:tc>
        <w:tc>
          <w:tcPr>
            <w:tcW w:w="96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86E01F" w14:textId="77777777" w:rsidR="000D5C5F" w:rsidRDefault="000D5C5F" w:rsidP="007E3499">
            <w:pPr>
              <w:numPr>
                <w:ilvl w:val="0"/>
                <w:numId w:val="22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Adjournment of Meeting</w:t>
            </w:r>
          </w:p>
          <w:p w14:paraId="49561DD7" w14:textId="7F48C016" w:rsidR="000D5C5F" w:rsidRDefault="000D5C5F" w:rsidP="000D5C5F">
            <w:pPr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Time: </w:t>
            </w:r>
            <w:r w:rsidR="00326929">
              <w:rPr>
                <w:rFonts w:ascii="Calibri" w:hAnsi="Calibri" w:cs="Calibri"/>
                <w:sz w:val="22"/>
                <w:szCs w:val="22"/>
                <w:lang w:val="en-CA" w:eastAsia="en-CA"/>
              </w:rPr>
              <w:t>9:</w:t>
            </w:r>
            <w:r w:rsidR="00566A7F">
              <w:rPr>
                <w:rFonts w:ascii="Calibri" w:hAnsi="Calibri" w:cs="Calibri"/>
                <w:sz w:val="22"/>
                <w:szCs w:val="22"/>
                <w:lang w:val="en-CA" w:eastAsia="en-CA"/>
              </w:rPr>
              <w:t>32</w:t>
            </w:r>
            <w:r w:rsidR="00430EAA" w:rsidRPr="00430EAA"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 pm</w:t>
            </w:r>
          </w:p>
          <w:p w14:paraId="5114F210" w14:textId="07E0FE33" w:rsidR="000D5C5F" w:rsidRDefault="000D5C5F" w:rsidP="000D5C5F">
            <w:pPr>
              <w:numPr>
                <w:ilvl w:val="0"/>
                <w:numId w:val="34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Motioned By</w:t>
            </w:r>
            <w:r w:rsidR="00430EAA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 xml:space="preserve">   </w:t>
            </w:r>
            <w:r w:rsidR="00566A7F"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Lacy Stav </w:t>
            </w:r>
            <w:r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 </w:t>
            </w:r>
            <w:r w:rsidR="00430EAA"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  </w:t>
            </w:r>
            <w:r w:rsidRPr="000D5C5F">
              <w:rPr>
                <w:rFonts w:ascii="Calibri" w:hAnsi="Calibri" w:cs="Calibri"/>
                <w:b/>
                <w:bCs/>
                <w:sz w:val="22"/>
                <w:szCs w:val="22"/>
                <w:lang w:val="en-CA" w:eastAsia="en-CA"/>
              </w:rPr>
              <w:t>Second By:</w:t>
            </w:r>
            <w:r w:rsidR="00566A7F">
              <w:rPr>
                <w:rFonts w:ascii="Calibri" w:hAnsi="Calibri" w:cs="Calibri"/>
                <w:sz w:val="22"/>
                <w:szCs w:val="22"/>
                <w:lang w:val="en-CA" w:eastAsia="en-CA"/>
              </w:rPr>
              <w:t xml:space="preserve"> Renee Simmons </w:t>
            </w:r>
          </w:p>
        </w:tc>
      </w:tr>
    </w:tbl>
    <w:p w14:paraId="55D52C54" w14:textId="77777777" w:rsidR="00F56F57" w:rsidRDefault="00F56F57" w:rsidP="00E275B9">
      <w:pPr>
        <w:rPr>
          <w:rFonts w:ascii="Calibri" w:hAnsi="Calibri" w:cs="Arial"/>
          <w:b/>
          <w:sz w:val="24"/>
          <w:szCs w:val="24"/>
        </w:rPr>
      </w:pPr>
    </w:p>
    <w:p w14:paraId="6E1276FE" w14:textId="77777777" w:rsidR="00F56F57" w:rsidRDefault="00F56F57" w:rsidP="00E275B9">
      <w:pPr>
        <w:rPr>
          <w:rFonts w:ascii="Calibri" w:hAnsi="Calibri" w:cs="Arial"/>
          <w:b/>
          <w:sz w:val="24"/>
          <w:szCs w:val="24"/>
        </w:rPr>
      </w:pPr>
    </w:p>
    <w:p w14:paraId="240C2332" w14:textId="77777777" w:rsidR="00C752BA" w:rsidRDefault="00C752BA" w:rsidP="00E275B9">
      <w:pPr>
        <w:rPr>
          <w:rFonts w:ascii="Calibri" w:hAnsi="Calibri" w:cs="Arial"/>
          <w:b/>
          <w:sz w:val="24"/>
          <w:szCs w:val="24"/>
        </w:rPr>
      </w:pPr>
    </w:p>
    <w:p w14:paraId="7A37DC9D" w14:textId="77777777" w:rsidR="00953851" w:rsidRPr="001110F5" w:rsidRDefault="00953851" w:rsidP="00E275B9">
      <w:pPr>
        <w:rPr>
          <w:rFonts w:ascii="Calibri" w:hAnsi="Calibri" w:cs="Arial"/>
        </w:rPr>
      </w:pPr>
    </w:p>
    <w:p w14:paraId="0D3E1B54" w14:textId="77777777" w:rsidR="00FA2F18" w:rsidRDefault="00FA2F18" w:rsidP="003E1453">
      <w:pPr>
        <w:rPr>
          <w:rFonts w:ascii="Calibri" w:hAnsi="Calibri" w:cs="Arial"/>
          <w:b/>
          <w:sz w:val="24"/>
          <w:szCs w:val="24"/>
        </w:rPr>
      </w:pPr>
    </w:p>
    <w:p w14:paraId="55830B6C" w14:textId="77777777" w:rsidR="00A512E7" w:rsidRDefault="00A512E7" w:rsidP="003E1453">
      <w:pPr>
        <w:rPr>
          <w:rFonts w:ascii="Calibri" w:hAnsi="Calibri" w:cs="Arial"/>
          <w:b/>
          <w:sz w:val="24"/>
          <w:szCs w:val="24"/>
        </w:rPr>
      </w:pPr>
    </w:p>
    <w:p w14:paraId="5B031D70" w14:textId="77777777" w:rsidR="00A512E7" w:rsidRDefault="00A512E7" w:rsidP="003E1453">
      <w:pPr>
        <w:rPr>
          <w:rFonts w:ascii="Calibri" w:hAnsi="Calibri" w:cs="Arial"/>
          <w:b/>
          <w:sz w:val="24"/>
          <w:szCs w:val="24"/>
        </w:rPr>
      </w:pPr>
    </w:p>
    <w:sectPr w:rsidR="00A512E7" w:rsidSect="00A3646F">
      <w:headerReference w:type="default" r:id="rId12"/>
      <w:footerReference w:type="default" r:id="rId13"/>
      <w:pgSz w:w="12240" w:h="15840" w:code="1"/>
      <w:pgMar w:top="1256" w:right="740" w:bottom="1440" w:left="1000" w:header="720" w:footer="4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47B8" w14:textId="77777777" w:rsidR="00236E3C" w:rsidRDefault="00236E3C">
      <w:r>
        <w:separator/>
      </w:r>
    </w:p>
  </w:endnote>
  <w:endnote w:type="continuationSeparator" w:id="0">
    <w:p w14:paraId="0A629F99" w14:textId="77777777" w:rsidR="00236E3C" w:rsidRDefault="0023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F841" w14:textId="6E24697A" w:rsidR="008607CA" w:rsidRPr="00A1257A" w:rsidRDefault="008607CA" w:rsidP="00A1257A">
    <w:pPr>
      <w:pStyle w:val="Footer"/>
      <w:jc w:val="right"/>
      <w:rPr>
        <w:rFonts w:ascii="Arial" w:hAnsi="Arial" w:cs="Arial"/>
        <w:i/>
        <w:sz w:val="16"/>
        <w:szCs w:val="16"/>
      </w:rPr>
    </w:pPr>
    <w:r w:rsidRPr="00A1257A">
      <w:rPr>
        <w:rFonts w:ascii="Arial" w:hAnsi="Arial" w:cs="Arial"/>
        <w:i/>
        <w:sz w:val="16"/>
        <w:szCs w:val="16"/>
      </w:rPr>
      <w:t xml:space="preserve">  </w:t>
    </w:r>
    <w:r w:rsidRPr="00A1257A">
      <w:rPr>
        <w:rFonts w:ascii="Arial" w:hAnsi="Arial" w:cs="Arial"/>
        <w:i/>
        <w:sz w:val="16"/>
        <w:szCs w:val="16"/>
      </w:rPr>
      <w:fldChar w:fldCharType="begin"/>
    </w:r>
    <w:r w:rsidRPr="00A1257A">
      <w:rPr>
        <w:rFonts w:ascii="Arial" w:hAnsi="Arial" w:cs="Arial"/>
        <w:i/>
        <w:sz w:val="16"/>
        <w:szCs w:val="16"/>
      </w:rPr>
      <w:instrText xml:space="preserve"> DATE \@ "M/d/yyyy" </w:instrText>
    </w:r>
    <w:r w:rsidRPr="00A1257A">
      <w:rPr>
        <w:rFonts w:ascii="Arial" w:hAnsi="Arial" w:cs="Arial"/>
        <w:i/>
        <w:sz w:val="16"/>
        <w:szCs w:val="16"/>
      </w:rPr>
      <w:fldChar w:fldCharType="separate"/>
    </w:r>
    <w:r w:rsidR="009B6990">
      <w:rPr>
        <w:rFonts w:ascii="Arial" w:hAnsi="Arial" w:cs="Arial"/>
        <w:i/>
        <w:noProof/>
        <w:sz w:val="16"/>
        <w:szCs w:val="16"/>
      </w:rPr>
      <w:t>10/17/2022</w:t>
    </w:r>
    <w:r w:rsidRPr="00A1257A">
      <w:rPr>
        <w:rFonts w:ascii="Arial" w:hAnsi="Arial" w:cs="Arial"/>
        <w:i/>
        <w:sz w:val="16"/>
        <w:szCs w:val="16"/>
      </w:rPr>
      <w:fldChar w:fldCharType="end"/>
    </w:r>
    <w:r w:rsidRPr="00A1257A">
      <w:rPr>
        <w:rFonts w:ascii="Arial" w:hAnsi="Arial" w:cs="Arial"/>
        <w:i/>
        <w:sz w:val="16"/>
        <w:szCs w:val="16"/>
      </w:rPr>
      <w:t xml:space="preserve"> </w:t>
    </w:r>
  </w:p>
  <w:p w14:paraId="403AA9D5" w14:textId="77777777" w:rsidR="008607CA" w:rsidRPr="00A1257A" w:rsidRDefault="008607CA" w:rsidP="00A1257A">
    <w:pPr>
      <w:pStyle w:val="Footer"/>
      <w:jc w:val="center"/>
      <w:rPr>
        <w:rFonts w:ascii="Arial" w:hAnsi="Arial" w:cs="Arial"/>
      </w:rPr>
    </w:pPr>
    <w:r w:rsidRPr="00A1257A">
      <w:rPr>
        <w:rFonts w:ascii="Arial" w:hAnsi="Arial" w:cs="Arial"/>
      </w:rPr>
      <w:t xml:space="preserve">Page </w:t>
    </w:r>
    <w:r w:rsidRPr="00A1257A">
      <w:rPr>
        <w:rFonts w:ascii="Arial" w:hAnsi="Arial" w:cs="Arial"/>
      </w:rPr>
      <w:fldChar w:fldCharType="begin"/>
    </w:r>
    <w:r w:rsidRPr="00A1257A">
      <w:rPr>
        <w:rFonts w:ascii="Arial" w:hAnsi="Arial" w:cs="Arial"/>
      </w:rPr>
      <w:instrText xml:space="preserve"> PAGE </w:instrText>
    </w:r>
    <w:r w:rsidRPr="00A1257A">
      <w:rPr>
        <w:rFonts w:ascii="Arial" w:hAnsi="Arial" w:cs="Arial"/>
      </w:rPr>
      <w:fldChar w:fldCharType="separate"/>
    </w:r>
    <w:r w:rsidR="00EC17FB">
      <w:rPr>
        <w:rFonts w:ascii="Arial" w:hAnsi="Arial" w:cs="Arial"/>
        <w:noProof/>
      </w:rPr>
      <w:t>2</w:t>
    </w:r>
    <w:r w:rsidRPr="00A1257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ACB6" w14:textId="77777777" w:rsidR="00236E3C" w:rsidRDefault="00236E3C">
      <w:r>
        <w:separator/>
      </w:r>
    </w:p>
  </w:footnote>
  <w:footnote w:type="continuationSeparator" w:id="0">
    <w:p w14:paraId="67EDC828" w14:textId="77777777" w:rsidR="00236E3C" w:rsidRDefault="0023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08"/>
      <w:gridCol w:w="7392"/>
    </w:tblGrid>
    <w:tr w:rsidR="008607CA" w14:paraId="345B71AA" w14:textId="77777777" w:rsidTr="001436F7">
      <w:tc>
        <w:tcPr>
          <w:tcW w:w="2808" w:type="dxa"/>
        </w:tcPr>
        <w:p w14:paraId="22499E58" w14:textId="1C247D37" w:rsidR="008607CA" w:rsidRDefault="00F462E4" w:rsidP="001436F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5A5C9AA" wp14:editId="30D2A584">
                <wp:extent cx="1836420" cy="9829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</w:tcPr>
        <w:p w14:paraId="7D4C4BFD" w14:textId="77777777" w:rsidR="008607CA" w:rsidRPr="001436F7" w:rsidRDefault="008607CA" w:rsidP="001436F7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</w:p>
        <w:p w14:paraId="730C27B0" w14:textId="39DA07C1" w:rsidR="008607CA" w:rsidRDefault="008607CA" w:rsidP="00185090">
          <w:pPr>
            <w:pStyle w:val="Header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Meeting </w:t>
          </w:r>
          <w:r w:rsidR="00AF42B1">
            <w:rPr>
              <w:rFonts w:ascii="Arial" w:hAnsi="Arial" w:cs="Arial"/>
              <w:b/>
              <w:sz w:val="28"/>
              <w:szCs w:val="28"/>
            </w:rPr>
            <w:t>Minutes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316CC9">
            <w:rPr>
              <w:rFonts w:ascii="Arial" w:hAnsi="Arial" w:cs="Arial"/>
              <w:b/>
              <w:sz w:val="28"/>
              <w:szCs w:val="28"/>
            </w:rPr>
            <w:t>September 6</w:t>
          </w:r>
          <w:r w:rsidR="003A727A" w:rsidRPr="00316CC9">
            <w:rPr>
              <w:rFonts w:ascii="Arial" w:hAnsi="Arial" w:cs="Arial"/>
              <w:b/>
              <w:sz w:val="28"/>
              <w:szCs w:val="28"/>
              <w:vertAlign w:val="superscript"/>
            </w:rPr>
            <w:t>th</w:t>
          </w:r>
          <w:r w:rsidR="003A727A">
            <w:rPr>
              <w:rFonts w:ascii="Arial" w:hAnsi="Arial" w:cs="Arial"/>
              <w:b/>
              <w:sz w:val="28"/>
              <w:szCs w:val="28"/>
            </w:rPr>
            <w:t>,</w:t>
          </w:r>
          <w:r w:rsidR="00342C24">
            <w:rPr>
              <w:rFonts w:ascii="Arial" w:hAnsi="Arial" w:cs="Arial"/>
              <w:b/>
              <w:sz w:val="28"/>
              <w:szCs w:val="28"/>
            </w:rPr>
            <w:t xml:space="preserve"> 2022</w:t>
          </w:r>
        </w:p>
      </w:tc>
    </w:tr>
  </w:tbl>
  <w:p w14:paraId="332461CC" w14:textId="77777777" w:rsidR="008607CA" w:rsidRDefault="008607CA" w:rsidP="00F57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734"/>
    <w:multiLevelType w:val="hybridMultilevel"/>
    <w:tmpl w:val="645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C61"/>
    <w:multiLevelType w:val="hybridMultilevel"/>
    <w:tmpl w:val="B07AE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96E"/>
    <w:multiLevelType w:val="hybridMultilevel"/>
    <w:tmpl w:val="7A92CE52"/>
    <w:lvl w:ilvl="0" w:tplc="1009000D">
      <w:start w:val="1"/>
      <w:numFmt w:val="bullet"/>
      <w:lvlText w:val=""/>
      <w:lvlJc w:val="left"/>
      <w:pPr>
        <w:ind w:left="218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7A8424E"/>
    <w:multiLevelType w:val="hybridMultilevel"/>
    <w:tmpl w:val="C464D126"/>
    <w:lvl w:ilvl="0" w:tplc="1009000D">
      <w:start w:val="1"/>
      <w:numFmt w:val="bullet"/>
      <w:lvlText w:val=""/>
      <w:lvlJc w:val="left"/>
      <w:pPr>
        <w:ind w:left="218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4" w15:restartNumberingAfterBreak="0">
    <w:nsid w:val="260D0ADF"/>
    <w:multiLevelType w:val="hybridMultilevel"/>
    <w:tmpl w:val="C8C0244C"/>
    <w:lvl w:ilvl="0" w:tplc="E43C6B6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862DED"/>
    <w:multiLevelType w:val="hybridMultilevel"/>
    <w:tmpl w:val="29F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B5778"/>
    <w:multiLevelType w:val="hybridMultilevel"/>
    <w:tmpl w:val="C110FAB2"/>
    <w:lvl w:ilvl="0" w:tplc="1009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7" w15:restartNumberingAfterBreak="0">
    <w:nsid w:val="289A46B5"/>
    <w:multiLevelType w:val="hybridMultilevel"/>
    <w:tmpl w:val="BA40C38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55575"/>
    <w:multiLevelType w:val="hybridMultilevel"/>
    <w:tmpl w:val="6B80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7AEC"/>
    <w:multiLevelType w:val="hybridMultilevel"/>
    <w:tmpl w:val="07B654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B49D4"/>
    <w:multiLevelType w:val="hybridMultilevel"/>
    <w:tmpl w:val="E8C67E02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117AC3"/>
    <w:multiLevelType w:val="hybridMultilevel"/>
    <w:tmpl w:val="553418F0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936839"/>
    <w:multiLevelType w:val="hybridMultilevel"/>
    <w:tmpl w:val="32E6F6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41B81"/>
    <w:multiLevelType w:val="hybridMultilevel"/>
    <w:tmpl w:val="B1188786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6" w15:restartNumberingAfterBreak="0">
    <w:nsid w:val="3F49040B"/>
    <w:multiLevelType w:val="hybridMultilevel"/>
    <w:tmpl w:val="D8FCCE2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EA186A"/>
    <w:multiLevelType w:val="hybridMultilevel"/>
    <w:tmpl w:val="ECBEF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A4005"/>
    <w:multiLevelType w:val="hybridMultilevel"/>
    <w:tmpl w:val="677C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90872"/>
    <w:multiLevelType w:val="hybridMultilevel"/>
    <w:tmpl w:val="7D10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1744A"/>
    <w:multiLevelType w:val="hybridMultilevel"/>
    <w:tmpl w:val="88663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7490F"/>
    <w:multiLevelType w:val="hybridMultilevel"/>
    <w:tmpl w:val="34DAE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62293"/>
    <w:multiLevelType w:val="hybridMultilevel"/>
    <w:tmpl w:val="FB2C7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E51BF"/>
    <w:multiLevelType w:val="hybridMultilevel"/>
    <w:tmpl w:val="BAD87FE4"/>
    <w:lvl w:ilvl="0" w:tplc="100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4" w15:restartNumberingAfterBreak="0">
    <w:nsid w:val="54B61CFB"/>
    <w:multiLevelType w:val="hybridMultilevel"/>
    <w:tmpl w:val="E0BC12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421C2"/>
    <w:multiLevelType w:val="hybridMultilevel"/>
    <w:tmpl w:val="975044CC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7" w15:restartNumberingAfterBreak="0">
    <w:nsid w:val="58EE7AC8"/>
    <w:multiLevelType w:val="hybridMultilevel"/>
    <w:tmpl w:val="FCBA1ADE"/>
    <w:lvl w:ilvl="0" w:tplc="1009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5A41400C"/>
    <w:multiLevelType w:val="hybridMultilevel"/>
    <w:tmpl w:val="BCD6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900CB5"/>
    <w:multiLevelType w:val="hybridMultilevel"/>
    <w:tmpl w:val="5FC0E5B6"/>
    <w:lvl w:ilvl="0" w:tplc="1009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0" w15:restartNumberingAfterBreak="0">
    <w:nsid w:val="5C130B24"/>
    <w:multiLevelType w:val="hybridMultilevel"/>
    <w:tmpl w:val="80EEBBD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3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4" w15:restartNumberingAfterBreak="0">
    <w:nsid w:val="68804DFB"/>
    <w:multiLevelType w:val="multilevel"/>
    <w:tmpl w:val="D94A9052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 w15:restartNumberingAfterBreak="0">
    <w:nsid w:val="691D467E"/>
    <w:multiLevelType w:val="hybridMultilevel"/>
    <w:tmpl w:val="0CE624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37" w15:restartNumberingAfterBreak="0">
    <w:nsid w:val="6E3A009E"/>
    <w:multiLevelType w:val="hybridMultilevel"/>
    <w:tmpl w:val="BA40A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31E47"/>
    <w:multiLevelType w:val="hybridMultilevel"/>
    <w:tmpl w:val="699E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B51D2"/>
    <w:multiLevelType w:val="hybridMultilevel"/>
    <w:tmpl w:val="38FEB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BF3"/>
    <w:multiLevelType w:val="hybridMultilevel"/>
    <w:tmpl w:val="33F4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41817">
    <w:abstractNumId w:val="34"/>
  </w:num>
  <w:num w:numId="2" w16cid:durableId="609439103">
    <w:abstractNumId w:val="31"/>
  </w:num>
  <w:num w:numId="3" w16cid:durableId="1237669672">
    <w:abstractNumId w:val="12"/>
  </w:num>
  <w:num w:numId="4" w16cid:durableId="1441801395">
    <w:abstractNumId w:val="15"/>
  </w:num>
  <w:num w:numId="5" w16cid:durableId="671025734">
    <w:abstractNumId w:val="33"/>
  </w:num>
  <w:num w:numId="6" w16cid:durableId="1232152859">
    <w:abstractNumId w:val="26"/>
  </w:num>
  <w:num w:numId="7" w16cid:durableId="1007098305">
    <w:abstractNumId w:val="32"/>
  </w:num>
  <w:num w:numId="8" w16cid:durableId="969750954">
    <w:abstractNumId w:val="36"/>
  </w:num>
  <w:num w:numId="9" w16cid:durableId="1978608255">
    <w:abstractNumId w:val="22"/>
  </w:num>
  <w:num w:numId="10" w16cid:durableId="2098093785">
    <w:abstractNumId w:val="17"/>
  </w:num>
  <w:num w:numId="11" w16cid:durableId="1864241404">
    <w:abstractNumId w:val="39"/>
  </w:num>
  <w:num w:numId="12" w16cid:durableId="1029530737">
    <w:abstractNumId w:val="1"/>
  </w:num>
  <w:num w:numId="13" w16cid:durableId="501966641">
    <w:abstractNumId w:val="37"/>
  </w:num>
  <w:num w:numId="14" w16cid:durableId="551816722">
    <w:abstractNumId w:val="20"/>
  </w:num>
  <w:num w:numId="15" w16cid:durableId="1846507237">
    <w:abstractNumId w:val="9"/>
  </w:num>
  <w:num w:numId="16" w16cid:durableId="1868447258">
    <w:abstractNumId w:val="4"/>
  </w:num>
  <w:num w:numId="17" w16cid:durableId="526336877">
    <w:abstractNumId w:val="28"/>
  </w:num>
  <w:num w:numId="18" w16cid:durableId="1933197019">
    <w:abstractNumId w:val="8"/>
  </w:num>
  <w:num w:numId="19" w16cid:durableId="220294747">
    <w:abstractNumId w:val="40"/>
  </w:num>
  <w:num w:numId="20" w16cid:durableId="1528524504">
    <w:abstractNumId w:val="18"/>
  </w:num>
  <w:num w:numId="21" w16cid:durableId="488062077">
    <w:abstractNumId w:val="38"/>
  </w:num>
  <w:num w:numId="22" w16cid:durableId="1423145929">
    <w:abstractNumId w:val="0"/>
  </w:num>
  <w:num w:numId="23" w16cid:durableId="379213329">
    <w:abstractNumId w:val="19"/>
  </w:num>
  <w:num w:numId="24" w16cid:durableId="154879486">
    <w:abstractNumId w:val="5"/>
  </w:num>
  <w:num w:numId="25" w16cid:durableId="1890995870">
    <w:abstractNumId w:val="21"/>
  </w:num>
  <w:num w:numId="26" w16cid:durableId="1437948131">
    <w:abstractNumId w:val="16"/>
  </w:num>
  <w:num w:numId="27" w16cid:durableId="1690059279">
    <w:abstractNumId w:val="35"/>
  </w:num>
  <w:num w:numId="28" w16cid:durableId="1967344582">
    <w:abstractNumId w:val="10"/>
  </w:num>
  <w:num w:numId="29" w16cid:durableId="1744713205">
    <w:abstractNumId w:val="13"/>
  </w:num>
  <w:num w:numId="30" w16cid:durableId="2019692382">
    <w:abstractNumId w:val="23"/>
  </w:num>
  <w:num w:numId="31" w16cid:durableId="1426731917">
    <w:abstractNumId w:val="29"/>
  </w:num>
  <w:num w:numId="32" w16cid:durableId="1782528117">
    <w:abstractNumId w:val="6"/>
  </w:num>
  <w:num w:numId="33" w16cid:durableId="1358775535">
    <w:abstractNumId w:val="27"/>
  </w:num>
  <w:num w:numId="34" w16cid:durableId="1031568511">
    <w:abstractNumId w:val="24"/>
  </w:num>
  <w:num w:numId="35" w16cid:durableId="1082262098">
    <w:abstractNumId w:val="14"/>
  </w:num>
  <w:num w:numId="36" w16cid:durableId="1798790228">
    <w:abstractNumId w:val="25"/>
  </w:num>
  <w:num w:numId="37" w16cid:durableId="80152783">
    <w:abstractNumId w:val="3"/>
  </w:num>
  <w:num w:numId="38" w16cid:durableId="2055763581">
    <w:abstractNumId w:val="30"/>
  </w:num>
  <w:num w:numId="39" w16cid:durableId="702022560">
    <w:abstractNumId w:val="11"/>
  </w:num>
  <w:num w:numId="40" w16cid:durableId="388455737">
    <w:abstractNumId w:val="2"/>
  </w:num>
  <w:num w:numId="41" w16cid:durableId="12683461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B9"/>
    <w:rsid w:val="000015C0"/>
    <w:rsid w:val="00001DFC"/>
    <w:rsid w:val="0000215D"/>
    <w:rsid w:val="00004285"/>
    <w:rsid w:val="00004FF0"/>
    <w:rsid w:val="00005955"/>
    <w:rsid w:val="0001077B"/>
    <w:rsid w:val="00012962"/>
    <w:rsid w:val="00012CC7"/>
    <w:rsid w:val="00015B76"/>
    <w:rsid w:val="00017A24"/>
    <w:rsid w:val="00017B78"/>
    <w:rsid w:val="00020C60"/>
    <w:rsid w:val="00020DDF"/>
    <w:rsid w:val="000211BF"/>
    <w:rsid w:val="0002166B"/>
    <w:rsid w:val="000305C7"/>
    <w:rsid w:val="00032E6A"/>
    <w:rsid w:val="00034F6C"/>
    <w:rsid w:val="000409A6"/>
    <w:rsid w:val="00040AF0"/>
    <w:rsid w:val="00041702"/>
    <w:rsid w:val="00042B91"/>
    <w:rsid w:val="00044904"/>
    <w:rsid w:val="00046044"/>
    <w:rsid w:val="000461BF"/>
    <w:rsid w:val="000506EC"/>
    <w:rsid w:val="00050ECD"/>
    <w:rsid w:val="0005161F"/>
    <w:rsid w:val="000516FF"/>
    <w:rsid w:val="00051D8E"/>
    <w:rsid w:val="000536A3"/>
    <w:rsid w:val="00054766"/>
    <w:rsid w:val="000555CE"/>
    <w:rsid w:val="00056815"/>
    <w:rsid w:val="000577AC"/>
    <w:rsid w:val="00060341"/>
    <w:rsid w:val="0006665A"/>
    <w:rsid w:val="0006781C"/>
    <w:rsid w:val="000744E6"/>
    <w:rsid w:val="00076F70"/>
    <w:rsid w:val="0007760B"/>
    <w:rsid w:val="000815BC"/>
    <w:rsid w:val="000820F5"/>
    <w:rsid w:val="00082217"/>
    <w:rsid w:val="00082CEF"/>
    <w:rsid w:val="000855C6"/>
    <w:rsid w:val="00086422"/>
    <w:rsid w:val="000875EA"/>
    <w:rsid w:val="0008774D"/>
    <w:rsid w:val="0009061A"/>
    <w:rsid w:val="00091B98"/>
    <w:rsid w:val="00093794"/>
    <w:rsid w:val="00097AD6"/>
    <w:rsid w:val="000A0733"/>
    <w:rsid w:val="000A3CCB"/>
    <w:rsid w:val="000A5340"/>
    <w:rsid w:val="000A7204"/>
    <w:rsid w:val="000B0890"/>
    <w:rsid w:val="000B240A"/>
    <w:rsid w:val="000B2F35"/>
    <w:rsid w:val="000B525D"/>
    <w:rsid w:val="000B65D6"/>
    <w:rsid w:val="000C044A"/>
    <w:rsid w:val="000C1370"/>
    <w:rsid w:val="000C17CA"/>
    <w:rsid w:val="000C2C03"/>
    <w:rsid w:val="000C4815"/>
    <w:rsid w:val="000C5745"/>
    <w:rsid w:val="000C6DEB"/>
    <w:rsid w:val="000C7E92"/>
    <w:rsid w:val="000D0E89"/>
    <w:rsid w:val="000D2DDC"/>
    <w:rsid w:val="000D33D9"/>
    <w:rsid w:val="000D37E9"/>
    <w:rsid w:val="000D4750"/>
    <w:rsid w:val="000D5C5F"/>
    <w:rsid w:val="000D602C"/>
    <w:rsid w:val="000E12D0"/>
    <w:rsid w:val="000E17E8"/>
    <w:rsid w:val="000E2B95"/>
    <w:rsid w:val="000E32CC"/>
    <w:rsid w:val="000E6870"/>
    <w:rsid w:val="000F1E80"/>
    <w:rsid w:val="000F1F9C"/>
    <w:rsid w:val="00110C39"/>
    <w:rsid w:val="001110F5"/>
    <w:rsid w:val="00111E63"/>
    <w:rsid w:val="00116DE5"/>
    <w:rsid w:val="00117477"/>
    <w:rsid w:val="00122EEE"/>
    <w:rsid w:val="0012360F"/>
    <w:rsid w:val="00123AEF"/>
    <w:rsid w:val="001240CB"/>
    <w:rsid w:val="0012710F"/>
    <w:rsid w:val="00132714"/>
    <w:rsid w:val="00132AF5"/>
    <w:rsid w:val="001335B2"/>
    <w:rsid w:val="00134BCC"/>
    <w:rsid w:val="00136817"/>
    <w:rsid w:val="001369AE"/>
    <w:rsid w:val="0014031E"/>
    <w:rsid w:val="00140E78"/>
    <w:rsid w:val="0014274E"/>
    <w:rsid w:val="001436F7"/>
    <w:rsid w:val="001439DC"/>
    <w:rsid w:val="00144CAB"/>
    <w:rsid w:val="0015109D"/>
    <w:rsid w:val="001511D4"/>
    <w:rsid w:val="00153826"/>
    <w:rsid w:val="001543A6"/>
    <w:rsid w:val="001556CB"/>
    <w:rsid w:val="001615D2"/>
    <w:rsid w:val="001624CD"/>
    <w:rsid w:val="00162A8C"/>
    <w:rsid w:val="001637C5"/>
    <w:rsid w:val="00172A5E"/>
    <w:rsid w:val="00177136"/>
    <w:rsid w:val="00177A67"/>
    <w:rsid w:val="00183868"/>
    <w:rsid w:val="00184C61"/>
    <w:rsid w:val="00185090"/>
    <w:rsid w:val="0018592F"/>
    <w:rsid w:val="00186FCC"/>
    <w:rsid w:val="0019035E"/>
    <w:rsid w:val="001940DB"/>
    <w:rsid w:val="001945C0"/>
    <w:rsid w:val="001A1831"/>
    <w:rsid w:val="001A1EE5"/>
    <w:rsid w:val="001A607D"/>
    <w:rsid w:val="001A64AB"/>
    <w:rsid w:val="001A775C"/>
    <w:rsid w:val="001A7D11"/>
    <w:rsid w:val="001B124B"/>
    <w:rsid w:val="001B21F1"/>
    <w:rsid w:val="001B3BFC"/>
    <w:rsid w:val="001B5A91"/>
    <w:rsid w:val="001C08F6"/>
    <w:rsid w:val="001C1626"/>
    <w:rsid w:val="001C1C87"/>
    <w:rsid w:val="001C286E"/>
    <w:rsid w:val="001C5CCE"/>
    <w:rsid w:val="001C6F4A"/>
    <w:rsid w:val="001D334A"/>
    <w:rsid w:val="001D587E"/>
    <w:rsid w:val="001D5A72"/>
    <w:rsid w:val="001D7CA4"/>
    <w:rsid w:val="001E01C5"/>
    <w:rsid w:val="001E08AA"/>
    <w:rsid w:val="001E5345"/>
    <w:rsid w:val="001E553D"/>
    <w:rsid w:val="001E572D"/>
    <w:rsid w:val="001E6540"/>
    <w:rsid w:val="001F0F93"/>
    <w:rsid w:val="001F3656"/>
    <w:rsid w:val="001F547B"/>
    <w:rsid w:val="0020145F"/>
    <w:rsid w:val="00201519"/>
    <w:rsid w:val="002016D4"/>
    <w:rsid w:val="00202EA8"/>
    <w:rsid w:val="002033D6"/>
    <w:rsid w:val="0020389F"/>
    <w:rsid w:val="002056A5"/>
    <w:rsid w:val="00210741"/>
    <w:rsid w:val="00220433"/>
    <w:rsid w:val="00221B15"/>
    <w:rsid w:val="00221EF3"/>
    <w:rsid w:val="00223590"/>
    <w:rsid w:val="00224ECB"/>
    <w:rsid w:val="00227AC5"/>
    <w:rsid w:val="00230C36"/>
    <w:rsid w:val="0023146B"/>
    <w:rsid w:val="00232988"/>
    <w:rsid w:val="002333B0"/>
    <w:rsid w:val="002356D3"/>
    <w:rsid w:val="002368D1"/>
    <w:rsid w:val="00236E3C"/>
    <w:rsid w:val="00241DF0"/>
    <w:rsid w:val="002431FC"/>
    <w:rsid w:val="0024372F"/>
    <w:rsid w:val="002438B5"/>
    <w:rsid w:val="00243FCB"/>
    <w:rsid w:val="00244E6C"/>
    <w:rsid w:val="00247650"/>
    <w:rsid w:val="00251F13"/>
    <w:rsid w:val="00254B9C"/>
    <w:rsid w:val="002555C5"/>
    <w:rsid w:val="00256E84"/>
    <w:rsid w:val="0025707E"/>
    <w:rsid w:val="002579B1"/>
    <w:rsid w:val="00260E31"/>
    <w:rsid w:val="002626D8"/>
    <w:rsid w:val="00262D0B"/>
    <w:rsid w:val="00263201"/>
    <w:rsid w:val="0026478C"/>
    <w:rsid w:val="00265CE3"/>
    <w:rsid w:val="00271D7E"/>
    <w:rsid w:val="00272306"/>
    <w:rsid w:val="002728DC"/>
    <w:rsid w:val="00273BA6"/>
    <w:rsid w:val="00275F33"/>
    <w:rsid w:val="002766B1"/>
    <w:rsid w:val="00277026"/>
    <w:rsid w:val="00277551"/>
    <w:rsid w:val="002845AF"/>
    <w:rsid w:val="00284642"/>
    <w:rsid w:val="00284F23"/>
    <w:rsid w:val="00287688"/>
    <w:rsid w:val="002917B4"/>
    <w:rsid w:val="0029204B"/>
    <w:rsid w:val="00293B9D"/>
    <w:rsid w:val="00294671"/>
    <w:rsid w:val="00296A27"/>
    <w:rsid w:val="00297CA5"/>
    <w:rsid w:val="00297DC5"/>
    <w:rsid w:val="002A31BE"/>
    <w:rsid w:val="002A367F"/>
    <w:rsid w:val="002A3A5F"/>
    <w:rsid w:val="002A632F"/>
    <w:rsid w:val="002B1832"/>
    <w:rsid w:val="002B1DAC"/>
    <w:rsid w:val="002B28BF"/>
    <w:rsid w:val="002B3E82"/>
    <w:rsid w:val="002B51DC"/>
    <w:rsid w:val="002B5C47"/>
    <w:rsid w:val="002B5CDF"/>
    <w:rsid w:val="002C0871"/>
    <w:rsid w:val="002C0A58"/>
    <w:rsid w:val="002C2F77"/>
    <w:rsid w:val="002C3D26"/>
    <w:rsid w:val="002C4D10"/>
    <w:rsid w:val="002C60C4"/>
    <w:rsid w:val="002C7570"/>
    <w:rsid w:val="002C7B33"/>
    <w:rsid w:val="002D0DA0"/>
    <w:rsid w:val="002D1DE9"/>
    <w:rsid w:val="002D2A3C"/>
    <w:rsid w:val="002D31C7"/>
    <w:rsid w:val="002D3D82"/>
    <w:rsid w:val="002D4E17"/>
    <w:rsid w:val="002D5947"/>
    <w:rsid w:val="002D6843"/>
    <w:rsid w:val="002E2C1E"/>
    <w:rsid w:val="002E2CE3"/>
    <w:rsid w:val="002E5B28"/>
    <w:rsid w:val="002E676B"/>
    <w:rsid w:val="002F0691"/>
    <w:rsid w:val="002F0EF9"/>
    <w:rsid w:val="002F3660"/>
    <w:rsid w:val="002F38D3"/>
    <w:rsid w:val="002F63F5"/>
    <w:rsid w:val="002F693C"/>
    <w:rsid w:val="00305BEF"/>
    <w:rsid w:val="00306539"/>
    <w:rsid w:val="003147C1"/>
    <w:rsid w:val="00316CC9"/>
    <w:rsid w:val="0031784A"/>
    <w:rsid w:val="003205F4"/>
    <w:rsid w:val="00321A89"/>
    <w:rsid w:val="003238D1"/>
    <w:rsid w:val="00324C84"/>
    <w:rsid w:val="00326929"/>
    <w:rsid w:val="00326C5B"/>
    <w:rsid w:val="003273E5"/>
    <w:rsid w:val="00327779"/>
    <w:rsid w:val="00327D24"/>
    <w:rsid w:val="00327FAC"/>
    <w:rsid w:val="0033068E"/>
    <w:rsid w:val="00331536"/>
    <w:rsid w:val="003338FE"/>
    <w:rsid w:val="00333A17"/>
    <w:rsid w:val="00334D2A"/>
    <w:rsid w:val="0033679C"/>
    <w:rsid w:val="00337E0C"/>
    <w:rsid w:val="003429C1"/>
    <w:rsid w:val="00342A8A"/>
    <w:rsid w:val="00342C24"/>
    <w:rsid w:val="00343D39"/>
    <w:rsid w:val="00345AFD"/>
    <w:rsid w:val="00350795"/>
    <w:rsid w:val="003508C2"/>
    <w:rsid w:val="0035252D"/>
    <w:rsid w:val="00352EE9"/>
    <w:rsid w:val="00354A4D"/>
    <w:rsid w:val="00357093"/>
    <w:rsid w:val="003579CC"/>
    <w:rsid w:val="00357C88"/>
    <w:rsid w:val="003600F0"/>
    <w:rsid w:val="003604F8"/>
    <w:rsid w:val="0036319D"/>
    <w:rsid w:val="003640FE"/>
    <w:rsid w:val="003647F1"/>
    <w:rsid w:val="003679E5"/>
    <w:rsid w:val="0037364D"/>
    <w:rsid w:val="0037405A"/>
    <w:rsid w:val="00375009"/>
    <w:rsid w:val="00376794"/>
    <w:rsid w:val="0038372A"/>
    <w:rsid w:val="003850A1"/>
    <w:rsid w:val="0038583E"/>
    <w:rsid w:val="00385EFB"/>
    <w:rsid w:val="00390164"/>
    <w:rsid w:val="00390526"/>
    <w:rsid w:val="00391E2F"/>
    <w:rsid w:val="00392C75"/>
    <w:rsid w:val="00394B10"/>
    <w:rsid w:val="00394F34"/>
    <w:rsid w:val="00396E43"/>
    <w:rsid w:val="003A0462"/>
    <w:rsid w:val="003A1560"/>
    <w:rsid w:val="003A6DFF"/>
    <w:rsid w:val="003A727A"/>
    <w:rsid w:val="003B041B"/>
    <w:rsid w:val="003B1310"/>
    <w:rsid w:val="003B2A85"/>
    <w:rsid w:val="003B3458"/>
    <w:rsid w:val="003B36AF"/>
    <w:rsid w:val="003B439C"/>
    <w:rsid w:val="003B6564"/>
    <w:rsid w:val="003B7ACC"/>
    <w:rsid w:val="003C1389"/>
    <w:rsid w:val="003C2AE4"/>
    <w:rsid w:val="003C3889"/>
    <w:rsid w:val="003C4A2E"/>
    <w:rsid w:val="003C777F"/>
    <w:rsid w:val="003D013D"/>
    <w:rsid w:val="003D0B1A"/>
    <w:rsid w:val="003D4118"/>
    <w:rsid w:val="003D5913"/>
    <w:rsid w:val="003D5985"/>
    <w:rsid w:val="003D5DD7"/>
    <w:rsid w:val="003D64AC"/>
    <w:rsid w:val="003D666F"/>
    <w:rsid w:val="003E1453"/>
    <w:rsid w:val="003E1EAA"/>
    <w:rsid w:val="003E25A1"/>
    <w:rsid w:val="003E47AF"/>
    <w:rsid w:val="003E48EA"/>
    <w:rsid w:val="003E632C"/>
    <w:rsid w:val="003E67E0"/>
    <w:rsid w:val="003E6E73"/>
    <w:rsid w:val="003E6E84"/>
    <w:rsid w:val="003F196E"/>
    <w:rsid w:val="003F42FE"/>
    <w:rsid w:val="003F5993"/>
    <w:rsid w:val="003F5DDB"/>
    <w:rsid w:val="003F5EC7"/>
    <w:rsid w:val="00400A0F"/>
    <w:rsid w:val="00403F84"/>
    <w:rsid w:val="0040405A"/>
    <w:rsid w:val="004057BA"/>
    <w:rsid w:val="004065DB"/>
    <w:rsid w:val="0041039F"/>
    <w:rsid w:val="00414075"/>
    <w:rsid w:val="00427E90"/>
    <w:rsid w:val="00430EAA"/>
    <w:rsid w:val="004329AE"/>
    <w:rsid w:val="00432CA1"/>
    <w:rsid w:val="00436D9F"/>
    <w:rsid w:val="004374A6"/>
    <w:rsid w:val="00437FE8"/>
    <w:rsid w:val="00440232"/>
    <w:rsid w:val="004403FA"/>
    <w:rsid w:val="00440F7C"/>
    <w:rsid w:val="00440FE7"/>
    <w:rsid w:val="0044669D"/>
    <w:rsid w:val="00447356"/>
    <w:rsid w:val="0044772E"/>
    <w:rsid w:val="00447FBF"/>
    <w:rsid w:val="004503A0"/>
    <w:rsid w:val="004530A5"/>
    <w:rsid w:val="00453998"/>
    <w:rsid w:val="004624AA"/>
    <w:rsid w:val="004635E1"/>
    <w:rsid w:val="00463E20"/>
    <w:rsid w:val="004645DE"/>
    <w:rsid w:val="004648E1"/>
    <w:rsid w:val="00464E87"/>
    <w:rsid w:val="00465624"/>
    <w:rsid w:val="004710A3"/>
    <w:rsid w:val="004730FD"/>
    <w:rsid w:val="00474341"/>
    <w:rsid w:val="004806DF"/>
    <w:rsid w:val="00481108"/>
    <w:rsid w:val="004839DC"/>
    <w:rsid w:val="00485A65"/>
    <w:rsid w:val="00485FCF"/>
    <w:rsid w:val="00486369"/>
    <w:rsid w:val="0048719B"/>
    <w:rsid w:val="00490268"/>
    <w:rsid w:val="004904B2"/>
    <w:rsid w:val="00494C35"/>
    <w:rsid w:val="00495674"/>
    <w:rsid w:val="00496C72"/>
    <w:rsid w:val="004A1408"/>
    <w:rsid w:val="004A2761"/>
    <w:rsid w:val="004A2823"/>
    <w:rsid w:val="004A3B81"/>
    <w:rsid w:val="004A4B89"/>
    <w:rsid w:val="004A5AE0"/>
    <w:rsid w:val="004A65FA"/>
    <w:rsid w:val="004A6963"/>
    <w:rsid w:val="004B00D3"/>
    <w:rsid w:val="004B1023"/>
    <w:rsid w:val="004B46D9"/>
    <w:rsid w:val="004B4C81"/>
    <w:rsid w:val="004B4CE1"/>
    <w:rsid w:val="004B54D5"/>
    <w:rsid w:val="004B60BC"/>
    <w:rsid w:val="004B6EF6"/>
    <w:rsid w:val="004B70C3"/>
    <w:rsid w:val="004C255C"/>
    <w:rsid w:val="004C327A"/>
    <w:rsid w:val="004C5356"/>
    <w:rsid w:val="004C6CA5"/>
    <w:rsid w:val="004D02DB"/>
    <w:rsid w:val="004D0F17"/>
    <w:rsid w:val="004E2AB9"/>
    <w:rsid w:val="004E44FF"/>
    <w:rsid w:val="004E463F"/>
    <w:rsid w:val="004E4B27"/>
    <w:rsid w:val="004E6516"/>
    <w:rsid w:val="004E7601"/>
    <w:rsid w:val="004F0C0F"/>
    <w:rsid w:val="004F105B"/>
    <w:rsid w:val="004F3176"/>
    <w:rsid w:val="004F6570"/>
    <w:rsid w:val="00506F68"/>
    <w:rsid w:val="00507200"/>
    <w:rsid w:val="005112E5"/>
    <w:rsid w:val="00511B24"/>
    <w:rsid w:val="0051223A"/>
    <w:rsid w:val="00513F2A"/>
    <w:rsid w:val="00514EBB"/>
    <w:rsid w:val="00520596"/>
    <w:rsid w:val="005225D0"/>
    <w:rsid w:val="00524E84"/>
    <w:rsid w:val="00525FE1"/>
    <w:rsid w:val="005276C5"/>
    <w:rsid w:val="00531C0F"/>
    <w:rsid w:val="00533D94"/>
    <w:rsid w:val="005350DD"/>
    <w:rsid w:val="00537756"/>
    <w:rsid w:val="005438E4"/>
    <w:rsid w:val="00544961"/>
    <w:rsid w:val="0054536B"/>
    <w:rsid w:val="00545756"/>
    <w:rsid w:val="0054798A"/>
    <w:rsid w:val="005519BD"/>
    <w:rsid w:val="00552251"/>
    <w:rsid w:val="005542DB"/>
    <w:rsid w:val="00556C17"/>
    <w:rsid w:val="005570B4"/>
    <w:rsid w:val="005576F3"/>
    <w:rsid w:val="00560F3B"/>
    <w:rsid w:val="00563063"/>
    <w:rsid w:val="0056319C"/>
    <w:rsid w:val="005642C4"/>
    <w:rsid w:val="005651F1"/>
    <w:rsid w:val="005665A4"/>
    <w:rsid w:val="00566A7F"/>
    <w:rsid w:val="0056735A"/>
    <w:rsid w:val="0056756D"/>
    <w:rsid w:val="00567A51"/>
    <w:rsid w:val="005705AF"/>
    <w:rsid w:val="0057272F"/>
    <w:rsid w:val="0057318E"/>
    <w:rsid w:val="00574C77"/>
    <w:rsid w:val="00574D1E"/>
    <w:rsid w:val="00574D6C"/>
    <w:rsid w:val="005773B1"/>
    <w:rsid w:val="00582847"/>
    <w:rsid w:val="005843EA"/>
    <w:rsid w:val="00585D1C"/>
    <w:rsid w:val="0058764F"/>
    <w:rsid w:val="00587D88"/>
    <w:rsid w:val="005904E6"/>
    <w:rsid w:val="00593064"/>
    <w:rsid w:val="00593B5D"/>
    <w:rsid w:val="00594038"/>
    <w:rsid w:val="0059427F"/>
    <w:rsid w:val="00597EB4"/>
    <w:rsid w:val="005A16E8"/>
    <w:rsid w:val="005A1A31"/>
    <w:rsid w:val="005A44E5"/>
    <w:rsid w:val="005A5869"/>
    <w:rsid w:val="005A65CD"/>
    <w:rsid w:val="005B17C6"/>
    <w:rsid w:val="005B28DC"/>
    <w:rsid w:val="005B3AE6"/>
    <w:rsid w:val="005B4542"/>
    <w:rsid w:val="005B4897"/>
    <w:rsid w:val="005B741F"/>
    <w:rsid w:val="005C2E1B"/>
    <w:rsid w:val="005D01C8"/>
    <w:rsid w:val="005D1DD9"/>
    <w:rsid w:val="005D266A"/>
    <w:rsid w:val="005D2D5C"/>
    <w:rsid w:val="005D66A4"/>
    <w:rsid w:val="005D7835"/>
    <w:rsid w:val="005E3EE7"/>
    <w:rsid w:val="005F6091"/>
    <w:rsid w:val="005F7318"/>
    <w:rsid w:val="005F77A9"/>
    <w:rsid w:val="00601893"/>
    <w:rsid w:val="0060243D"/>
    <w:rsid w:val="00602EAE"/>
    <w:rsid w:val="00603505"/>
    <w:rsid w:val="00603539"/>
    <w:rsid w:val="00605E13"/>
    <w:rsid w:val="00607C11"/>
    <w:rsid w:val="00615259"/>
    <w:rsid w:val="00615A6A"/>
    <w:rsid w:val="00615C44"/>
    <w:rsid w:val="0061646F"/>
    <w:rsid w:val="00616FBD"/>
    <w:rsid w:val="00620DD7"/>
    <w:rsid w:val="006229DD"/>
    <w:rsid w:val="00622C81"/>
    <w:rsid w:val="00624181"/>
    <w:rsid w:val="0062460A"/>
    <w:rsid w:val="00626A2F"/>
    <w:rsid w:val="00627760"/>
    <w:rsid w:val="0063376E"/>
    <w:rsid w:val="006351F3"/>
    <w:rsid w:val="00636F9B"/>
    <w:rsid w:val="00640B3D"/>
    <w:rsid w:val="00641CF7"/>
    <w:rsid w:val="006442BB"/>
    <w:rsid w:val="0064530F"/>
    <w:rsid w:val="006465C4"/>
    <w:rsid w:val="00646A45"/>
    <w:rsid w:val="00647885"/>
    <w:rsid w:val="00647D08"/>
    <w:rsid w:val="00647FEE"/>
    <w:rsid w:val="006511DC"/>
    <w:rsid w:val="00651AFD"/>
    <w:rsid w:val="0065634E"/>
    <w:rsid w:val="00661329"/>
    <w:rsid w:val="006633D7"/>
    <w:rsid w:val="006643B9"/>
    <w:rsid w:val="00665F99"/>
    <w:rsid w:val="00666138"/>
    <w:rsid w:val="00666906"/>
    <w:rsid w:val="00667A5F"/>
    <w:rsid w:val="0067146F"/>
    <w:rsid w:val="0067158F"/>
    <w:rsid w:val="006748A4"/>
    <w:rsid w:val="0067615D"/>
    <w:rsid w:val="00677D4D"/>
    <w:rsid w:val="00685D72"/>
    <w:rsid w:val="00690AE7"/>
    <w:rsid w:val="00690CAE"/>
    <w:rsid w:val="00694566"/>
    <w:rsid w:val="00697E92"/>
    <w:rsid w:val="006A1FB1"/>
    <w:rsid w:val="006A271C"/>
    <w:rsid w:val="006A287F"/>
    <w:rsid w:val="006A3306"/>
    <w:rsid w:val="006A3F9C"/>
    <w:rsid w:val="006A4489"/>
    <w:rsid w:val="006A45C4"/>
    <w:rsid w:val="006A46B1"/>
    <w:rsid w:val="006A5BA0"/>
    <w:rsid w:val="006A70FF"/>
    <w:rsid w:val="006B0D40"/>
    <w:rsid w:val="006B1DE0"/>
    <w:rsid w:val="006B2707"/>
    <w:rsid w:val="006B3C4E"/>
    <w:rsid w:val="006B429D"/>
    <w:rsid w:val="006B5C8E"/>
    <w:rsid w:val="006B64BB"/>
    <w:rsid w:val="006B7079"/>
    <w:rsid w:val="006B71AC"/>
    <w:rsid w:val="006C5092"/>
    <w:rsid w:val="006C5909"/>
    <w:rsid w:val="006C6920"/>
    <w:rsid w:val="006C6A8D"/>
    <w:rsid w:val="006C7EB0"/>
    <w:rsid w:val="006D5435"/>
    <w:rsid w:val="006D64F7"/>
    <w:rsid w:val="006D65AC"/>
    <w:rsid w:val="006D6649"/>
    <w:rsid w:val="006E0D7B"/>
    <w:rsid w:val="006E1659"/>
    <w:rsid w:val="006E1B2D"/>
    <w:rsid w:val="006E1C9E"/>
    <w:rsid w:val="006E415D"/>
    <w:rsid w:val="006E4C7A"/>
    <w:rsid w:val="006E5DD7"/>
    <w:rsid w:val="006E7BB6"/>
    <w:rsid w:val="006F00AC"/>
    <w:rsid w:val="006F1995"/>
    <w:rsid w:val="006F2F4A"/>
    <w:rsid w:val="006F5B9E"/>
    <w:rsid w:val="00700E73"/>
    <w:rsid w:val="007020E0"/>
    <w:rsid w:val="0070428F"/>
    <w:rsid w:val="007053D5"/>
    <w:rsid w:val="00707FBB"/>
    <w:rsid w:val="0071056B"/>
    <w:rsid w:val="00711ACD"/>
    <w:rsid w:val="0071306F"/>
    <w:rsid w:val="00713CB1"/>
    <w:rsid w:val="00714307"/>
    <w:rsid w:val="007161F5"/>
    <w:rsid w:val="0071698F"/>
    <w:rsid w:val="00720164"/>
    <w:rsid w:val="007206D8"/>
    <w:rsid w:val="007223A1"/>
    <w:rsid w:val="00724F6A"/>
    <w:rsid w:val="007278CE"/>
    <w:rsid w:val="00730F87"/>
    <w:rsid w:val="0073330A"/>
    <w:rsid w:val="0073362F"/>
    <w:rsid w:val="00737C15"/>
    <w:rsid w:val="00740F23"/>
    <w:rsid w:val="0074154F"/>
    <w:rsid w:val="0074662C"/>
    <w:rsid w:val="007500C1"/>
    <w:rsid w:val="00750710"/>
    <w:rsid w:val="007508D9"/>
    <w:rsid w:val="0075160E"/>
    <w:rsid w:val="00752CB8"/>
    <w:rsid w:val="00753ED2"/>
    <w:rsid w:val="00754792"/>
    <w:rsid w:val="00755864"/>
    <w:rsid w:val="00760674"/>
    <w:rsid w:val="00760F78"/>
    <w:rsid w:val="0076526C"/>
    <w:rsid w:val="00765B34"/>
    <w:rsid w:val="007664AB"/>
    <w:rsid w:val="00770879"/>
    <w:rsid w:val="00771852"/>
    <w:rsid w:val="00771BB0"/>
    <w:rsid w:val="00771BEE"/>
    <w:rsid w:val="00773113"/>
    <w:rsid w:val="00773C85"/>
    <w:rsid w:val="007746CA"/>
    <w:rsid w:val="00776F2D"/>
    <w:rsid w:val="00777746"/>
    <w:rsid w:val="00780414"/>
    <w:rsid w:val="00782E06"/>
    <w:rsid w:val="00783A30"/>
    <w:rsid w:val="007850CA"/>
    <w:rsid w:val="00785C96"/>
    <w:rsid w:val="00786949"/>
    <w:rsid w:val="007871D8"/>
    <w:rsid w:val="00795C0C"/>
    <w:rsid w:val="00796BF2"/>
    <w:rsid w:val="007A0F77"/>
    <w:rsid w:val="007A26CA"/>
    <w:rsid w:val="007A3B1B"/>
    <w:rsid w:val="007A5657"/>
    <w:rsid w:val="007A7FDA"/>
    <w:rsid w:val="007B371D"/>
    <w:rsid w:val="007B7E60"/>
    <w:rsid w:val="007B7F36"/>
    <w:rsid w:val="007C1106"/>
    <w:rsid w:val="007C1411"/>
    <w:rsid w:val="007C43BE"/>
    <w:rsid w:val="007C6E4A"/>
    <w:rsid w:val="007D42AD"/>
    <w:rsid w:val="007D4D64"/>
    <w:rsid w:val="007D7F18"/>
    <w:rsid w:val="007E06E6"/>
    <w:rsid w:val="007E0C0B"/>
    <w:rsid w:val="007E16FD"/>
    <w:rsid w:val="007E28FA"/>
    <w:rsid w:val="007E3499"/>
    <w:rsid w:val="007E4C0C"/>
    <w:rsid w:val="007E5AA9"/>
    <w:rsid w:val="007E60FC"/>
    <w:rsid w:val="007E7327"/>
    <w:rsid w:val="007F0F6A"/>
    <w:rsid w:val="007F1448"/>
    <w:rsid w:val="007F203D"/>
    <w:rsid w:val="007F40E4"/>
    <w:rsid w:val="007F4DEA"/>
    <w:rsid w:val="007F5605"/>
    <w:rsid w:val="008015FA"/>
    <w:rsid w:val="00805704"/>
    <w:rsid w:val="00811B76"/>
    <w:rsid w:val="00812EEC"/>
    <w:rsid w:val="00816C2F"/>
    <w:rsid w:val="00817F5D"/>
    <w:rsid w:val="00822AF9"/>
    <w:rsid w:val="00823A23"/>
    <w:rsid w:val="00823AC2"/>
    <w:rsid w:val="00825F78"/>
    <w:rsid w:val="0082650C"/>
    <w:rsid w:val="00827F46"/>
    <w:rsid w:val="00830065"/>
    <w:rsid w:val="00833B31"/>
    <w:rsid w:val="008364EA"/>
    <w:rsid w:val="008405C4"/>
    <w:rsid w:val="00841340"/>
    <w:rsid w:val="008429FC"/>
    <w:rsid w:val="00842DCB"/>
    <w:rsid w:val="0084399A"/>
    <w:rsid w:val="00852D9F"/>
    <w:rsid w:val="008553EC"/>
    <w:rsid w:val="008607CA"/>
    <w:rsid w:val="00860F81"/>
    <w:rsid w:val="0086179C"/>
    <w:rsid w:val="00863E6C"/>
    <w:rsid w:val="00863E71"/>
    <w:rsid w:val="008640EF"/>
    <w:rsid w:val="00864DDD"/>
    <w:rsid w:val="00865592"/>
    <w:rsid w:val="00866459"/>
    <w:rsid w:val="00870FF4"/>
    <w:rsid w:val="00876166"/>
    <w:rsid w:val="00877F79"/>
    <w:rsid w:val="00880574"/>
    <w:rsid w:val="00882ACF"/>
    <w:rsid w:val="00885358"/>
    <w:rsid w:val="00885C6F"/>
    <w:rsid w:val="0088670B"/>
    <w:rsid w:val="00886F00"/>
    <w:rsid w:val="00887E1A"/>
    <w:rsid w:val="00890410"/>
    <w:rsid w:val="00894837"/>
    <w:rsid w:val="0089526F"/>
    <w:rsid w:val="00896955"/>
    <w:rsid w:val="008979ED"/>
    <w:rsid w:val="00897C28"/>
    <w:rsid w:val="008A2522"/>
    <w:rsid w:val="008A3F0F"/>
    <w:rsid w:val="008A651E"/>
    <w:rsid w:val="008B078F"/>
    <w:rsid w:val="008B2A40"/>
    <w:rsid w:val="008B34AD"/>
    <w:rsid w:val="008B36AF"/>
    <w:rsid w:val="008B50DB"/>
    <w:rsid w:val="008B7C47"/>
    <w:rsid w:val="008C133D"/>
    <w:rsid w:val="008C19E7"/>
    <w:rsid w:val="008C24FE"/>
    <w:rsid w:val="008C3CA3"/>
    <w:rsid w:val="008C415D"/>
    <w:rsid w:val="008C4E4F"/>
    <w:rsid w:val="008C76E3"/>
    <w:rsid w:val="008D04D3"/>
    <w:rsid w:val="008D1198"/>
    <w:rsid w:val="008D27F1"/>
    <w:rsid w:val="008D2937"/>
    <w:rsid w:val="008D335F"/>
    <w:rsid w:val="008D5B14"/>
    <w:rsid w:val="008D658B"/>
    <w:rsid w:val="008D6E4B"/>
    <w:rsid w:val="008D7AA9"/>
    <w:rsid w:val="008E0519"/>
    <w:rsid w:val="008E3845"/>
    <w:rsid w:val="008E3D60"/>
    <w:rsid w:val="008E5F40"/>
    <w:rsid w:val="008E6361"/>
    <w:rsid w:val="008E63EE"/>
    <w:rsid w:val="008E7242"/>
    <w:rsid w:val="008F1377"/>
    <w:rsid w:val="008F2498"/>
    <w:rsid w:val="008F29E5"/>
    <w:rsid w:val="008F498E"/>
    <w:rsid w:val="00900106"/>
    <w:rsid w:val="0090203E"/>
    <w:rsid w:val="0090454F"/>
    <w:rsid w:val="00904768"/>
    <w:rsid w:val="00904ECB"/>
    <w:rsid w:val="009051E5"/>
    <w:rsid w:val="0090581E"/>
    <w:rsid w:val="0090744B"/>
    <w:rsid w:val="00911566"/>
    <w:rsid w:val="00911FD0"/>
    <w:rsid w:val="0091270C"/>
    <w:rsid w:val="009129BB"/>
    <w:rsid w:val="00914139"/>
    <w:rsid w:val="00914510"/>
    <w:rsid w:val="00917495"/>
    <w:rsid w:val="0091765B"/>
    <w:rsid w:val="00925353"/>
    <w:rsid w:val="00925807"/>
    <w:rsid w:val="009261B9"/>
    <w:rsid w:val="00927DB9"/>
    <w:rsid w:val="0093225E"/>
    <w:rsid w:val="009323BE"/>
    <w:rsid w:val="00933C95"/>
    <w:rsid w:val="009367A5"/>
    <w:rsid w:val="00937A8A"/>
    <w:rsid w:val="00940928"/>
    <w:rsid w:val="00940E65"/>
    <w:rsid w:val="00943916"/>
    <w:rsid w:val="0094511E"/>
    <w:rsid w:val="009510B9"/>
    <w:rsid w:val="00951F0D"/>
    <w:rsid w:val="00952873"/>
    <w:rsid w:val="00953851"/>
    <w:rsid w:val="00953B3A"/>
    <w:rsid w:val="00953E18"/>
    <w:rsid w:val="00961AF3"/>
    <w:rsid w:val="00962DB8"/>
    <w:rsid w:val="00966771"/>
    <w:rsid w:val="00971E47"/>
    <w:rsid w:val="00974C7B"/>
    <w:rsid w:val="009762A1"/>
    <w:rsid w:val="0097741A"/>
    <w:rsid w:val="00977FCA"/>
    <w:rsid w:val="00982901"/>
    <w:rsid w:val="00983265"/>
    <w:rsid w:val="00985095"/>
    <w:rsid w:val="0098734D"/>
    <w:rsid w:val="00987B31"/>
    <w:rsid w:val="00991EBD"/>
    <w:rsid w:val="0099304F"/>
    <w:rsid w:val="00993748"/>
    <w:rsid w:val="00995E11"/>
    <w:rsid w:val="0099744D"/>
    <w:rsid w:val="009A1DF5"/>
    <w:rsid w:val="009A2253"/>
    <w:rsid w:val="009A2467"/>
    <w:rsid w:val="009A3783"/>
    <w:rsid w:val="009A3D82"/>
    <w:rsid w:val="009A588D"/>
    <w:rsid w:val="009A721F"/>
    <w:rsid w:val="009B0074"/>
    <w:rsid w:val="009B3A80"/>
    <w:rsid w:val="009B44E1"/>
    <w:rsid w:val="009B48F6"/>
    <w:rsid w:val="009B524E"/>
    <w:rsid w:val="009B5717"/>
    <w:rsid w:val="009B6990"/>
    <w:rsid w:val="009C050E"/>
    <w:rsid w:val="009C4D32"/>
    <w:rsid w:val="009C52D9"/>
    <w:rsid w:val="009C774F"/>
    <w:rsid w:val="009D0A92"/>
    <w:rsid w:val="009D33A4"/>
    <w:rsid w:val="009D3A6C"/>
    <w:rsid w:val="009D4AB9"/>
    <w:rsid w:val="009E0F5E"/>
    <w:rsid w:val="009E21B4"/>
    <w:rsid w:val="009E3DAD"/>
    <w:rsid w:val="009E450C"/>
    <w:rsid w:val="009E4E78"/>
    <w:rsid w:val="009E787C"/>
    <w:rsid w:val="009F1AFD"/>
    <w:rsid w:val="009F5081"/>
    <w:rsid w:val="00A045C4"/>
    <w:rsid w:val="00A05187"/>
    <w:rsid w:val="00A05B6D"/>
    <w:rsid w:val="00A0603E"/>
    <w:rsid w:val="00A063A5"/>
    <w:rsid w:val="00A10151"/>
    <w:rsid w:val="00A1257A"/>
    <w:rsid w:val="00A126FA"/>
    <w:rsid w:val="00A13587"/>
    <w:rsid w:val="00A138CE"/>
    <w:rsid w:val="00A13B15"/>
    <w:rsid w:val="00A13EE3"/>
    <w:rsid w:val="00A2182A"/>
    <w:rsid w:val="00A21CD8"/>
    <w:rsid w:val="00A22ECD"/>
    <w:rsid w:val="00A2538C"/>
    <w:rsid w:val="00A2545B"/>
    <w:rsid w:val="00A308B6"/>
    <w:rsid w:val="00A314FA"/>
    <w:rsid w:val="00A35C85"/>
    <w:rsid w:val="00A35CBD"/>
    <w:rsid w:val="00A3646F"/>
    <w:rsid w:val="00A37905"/>
    <w:rsid w:val="00A402E0"/>
    <w:rsid w:val="00A41CF8"/>
    <w:rsid w:val="00A422F4"/>
    <w:rsid w:val="00A42A89"/>
    <w:rsid w:val="00A42AA1"/>
    <w:rsid w:val="00A435FC"/>
    <w:rsid w:val="00A454AE"/>
    <w:rsid w:val="00A512E7"/>
    <w:rsid w:val="00A51962"/>
    <w:rsid w:val="00A51AC1"/>
    <w:rsid w:val="00A52E3F"/>
    <w:rsid w:val="00A52FE0"/>
    <w:rsid w:val="00A53628"/>
    <w:rsid w:val="00A56E04"/>
    <w:rsid w:val="00A60124"/>
    <w:rsid w:val="00A6086E"/>
    <w:rsid w:val="00A62179"/>
    <w:rsid w:val="00A62ED0"/>
    <w:rsid w:val="00A63BFC"/>
    <w:rsid w:val="00A654A4"/>
    <w:rsid w:val="00A663AC"/>
    <w:rsid w:val="00A72D7B"/>
    <w:rsid w:val="00A72FA0"/>
    <w:rsid w:val="00A74118"/>
    <w:rsid w:val="00A74971"/>
    <w:rsid w:val="00A7627C"/>
    <w:rsid w:val="00A8100A"/>
    <w:rsid w:val="00A8349E"/>
    <w:rsid w:val="00A85423"/>
    <w:rsid w:val="00A860D8"/>
    <w:rsid w:val="00A879ED"/>
    <w:rsid w:val="00A90C49"/>
    <w:rsid w:val="00A91927"/>
    <w:rsid w:val="00A967FD"/>
    <w:rsid w:val="00AA0233"/>
    <w:rsid w:val="00AA1662"/>
    <w:rsid w:val="00AA2353"/>
    <w:rsid w:val="00AA5034"/>
    <w:rsid w:val="00AA6871"/>
    <w:rsid w:val="00AB5B98"/>
    <w:rsid w:val="00AB74E2"/>
    <w:rsid w:val="00AC0A11"/>
    <w:rsid w:val="00AC4461"/>
    <w:rsid w:val="00AC4B01"/>
    <w:rsid w:val="00AC4E8A"/>
    <w:rsid w:val="00AD04C3"/>
    <w:rsid w:val="00AD0643"/>
    <w:rsid w:val="00AD0834"/>
    <w:rsid w:val="00AD7D28"/>
    <w:rsid w:val="00AE0CA7"/>
    <w:rsid w:val="00AE2C08"/>
    <w:rsid w:val="00AE4016"/>
    <w:rsid w:val="00AE559B"/>
    <w:rsid w:val="00AE799C"/>
    <w:rsid w:val="00AE7AAC"/>
    <w:rsid w:val="00AE7BCC"/>
    <w:rsid w:val="00AF42B1"/>
    <w:rsid w:val="00AF4720"/>
    <w:rsid w:val="00AF48B2"/>
    <w:rsid w:val="00B00D56"/>
    <w:rsid w:val="00B02E2C"/>
    <w:rsid w:val="00B03EE2"/>
    <w:rsid w:val="00B0602E"/>
    <w:rsid w:val="00B06C73"/>
    <w:rsid w:val="00B0708A"/>
    <w:rsid w:val="00B07571"/>
    <w:rsid w:val="00B117AA"/>
    <w:rsid w:val="00B11FCF"/>
    <w:rsid w:val="00B13A72"/>
    <w:rsid w:val="00B13AD4"/>
    <w:rsid w:val="00B16401"/>
    <w:rsid w:val="00B165A1"/>
    <w:rsid w:val="00B1794F"/>
    <w:rsid w:val="00B21259"/>
    <w:rsid w:val="00B21E68"/>
    <w:rsid w:val="00B22306"/>
    <w:rsid w:val="00B22EC2"/>
    <w:rsid w:val="00B2423B"/>
    <w:rsid w:val="00B244AC"/>
    <w:rsid w:val="00B2593B"/>
    <w:rsid w:val="00B2697F"/>
    <w:rsid w:val="00B31477"/>
    <w:rsid w:val="00B318E2"/>
    <w:rsid w:val="00B31A4C"/>
    <w:rsid w:val="00B3378D"/>
    <w:rsid w:val="00B34706"/>
    <w:rsid w:val="00B36F4C"/>
    <w:rsid w:val="00B3793C"/>
    <w:rsid w:val="00B37FC2"/>
    <w:rsid w:val="00B40C8C"/>
    <w:rsid w:val="00B41873"/>
    <w:rsid w:val="00B41B12"/>
    <w:rsid w:val="00B456B8"/>
    <w:rsid w:val="00B45963"/>
    <w:rsid w:val="00B47DB7"/>
    <w:rsid w:val="00B52D8C"/>
    <w:rsid w:val="00B5424C"/>
    <w:rsid w:val="00B56BA2"/>
    <w:rsid w:val="00B56BA9"/>
    <w:rsid w:val="00B60D97"/>
    <w:rsid w:val="00B63387"/>
    <w:rsid w:val="00B64EF2"/>
    <w:rsid w:val="00B6591F"/>
    <w:rsid w:val="00B66C8E"/>
    <w:rsid w:val="00B717DA"/>
    <w:rsid w:val="00B72D78"/>
    <w:rsid w:val="00B73BE0"/>
    <w:rsid w:val="00B816E5"/>
    <w:rsid w:val="00B83353"/>
    <w:rsid w:val="00B86C8B"/>
    <w:rsid w:val="00B91322"/>
    <w:rsid w:val="00B91B42"/>
    <w:rsid w:val="00B94563"/>
    <w:rsid w:val="00B9479F"/>
    <w:rsid w:val="00B94B3E"/>
    <w:rsid w:val="00B94B61"/>
    <w:rsid w:val="00B9682D"/>
    <w:rsid w:val="00B976C5"/>
    <w:rsid w:val="00BA1A6E"/>
    <w:rsid w:val="00BA4762"/>
    <w:rsid w:val="00BA4EA4"/>
    <w:rsid w:val="00BA5EFA"/>
    <w:rsid w:val="00BA785C"/>
    <w:rsid w:val="00BB7C38"/>
    <w:rsid w:val="00BC193D"/>
    <w:rsid w:val="00BD258C"/>
    <w:rsid w:val="00BD40B5"/>
    <w:rsid w:val="00BD4A6D"/>
    <w:rsid w:val="00BD5849"/>
    <w:rsid w:val="00BD7145"/>
    <w:rsid w:val="00BE096E"/>
    <w:rsid w:val="00BE0C68"/>
    <w:rsid w:val="00BE25D8"/>
    <w:rsid w:val="00BE4A7E"/>
    <w:rsid w:val="00BE519F"/>
    <w:rsid w:val="00BF061E"/>
    <w:rsid w:val="00BF0D13"/>
    <w:rsid w:val="00BF74D6"/>
    <w:rsid w:val="00C04291"/>
    <w:rsid w:val="00C10F92"/>
    <w:rsid w:val="00C11461"/>
    <w:rsid w:val="00C22F7D"/>
    <w:rsid w:val="00C24FA7"/>
    <w:rsid w:val="00C25FF7"/>
    <w:rsid w:val="00C328E2"/>
    <w:rsid w:val="00C32B11"/>
    <w:rsid w:val="00C3351B"/>
    <w:rsid w:val="00C34F99"/>
    <w:rsid w:val="00C363D6"/>
    <w:rsid w:val="00C37D23"/>
    <w:rsid w:val="00C40DB8"/>
    <w:rsid w:val="00C41503"/>
    <w:rsid w:val="00C42BF9"/>
    <w:rsid w:val="00C43516"/>
    <w:rsid w:val="00C4487F"/>
    <w:rsid w:val="00C453FF"/>
    <w:rsid w:val="00C460BC"/>
    <w:rsid w:val="00C4660B"/>
    <w:rsid w:val="00C520D6"/>
    <w:rsid w:val="00C5282F"/>
    <w:rsid w:val="00C54CAC"/>
    <w:rsid w:val="00C553A3"/>
    <w:rsid w:val="00C57582"/>
    <w:rsid w:val="00C618CC"/>
    <w:rsid w:val="00C63608"/>
    <w:rsid w:val="00C64539"/>
    <w:rsid w:val="00C64F7C"/>
    <w:rsid w:val="00C6710E"/>
    <w:rsid w:val="00C71093"/>
    <w:rsid w:val="00C718C6"/>
    <w:rsid w:val="00C71B87"/>
    <w:rsid w:val="00C752BA"/>
    <w:rsid w:val="00C756A9"/>
    <w:rsid w:val="00C81F00"/>
    <w:rsid w:val="00C84136"/>
    <w:rsid w:val="00C85ADA"/>
    <w:rsid w:val="00C86338"/>
    <w:rsid w:val="00C90410"/>
    <w:rsid w:val="00C90C7D"/>
    <w:rsid w:val="00C90E47"/>
    <w:rsid w:val="00C931A6"/>
    <w:rsid w:val="00C97E6E"/>
    <w:rsid w:val="00CA1E67"/>
    <w:rsid w:val="00CA2948"/>
    <w:rsid w:val="00CA2A08"/>
    <w:rsid w:val="00CA5313"/>
    <w:rsid w:val="00CA74B7"/>
    <w:rsid w:val="00CB024C"/>
    <w:rsid w:val="00CB03B2"/>
    <w:rsid w:val="00CB17A4"/>
    <w:rsid w:val="00CB461A"/>
    <w:rsid w:val="00CB4B67"/>
    <w:rsid w:val="00CB5A42"/>
    <w:rsid w:val="00CB7A90"/>
    <w:rsid w:val="00CC6107"/>
    <w:rsid w:val="00CC656E"/>
    <w:rsid w:val="00CC7735"/>
    <w:rsid w:val="00CD1E6D"/>
    <w:rsid w:val="00CD48B8"/>
    <w:rsid w:val="00CD5428"/>
    <w:rsid w:val="00CD7B95"/>
    <w:rsid w:val="00CE165F"/>
    <w:rsid w:val="00CE3D27"/>
    <w:rsid w:val="00CF0606"/>
    <w:rsid w:val="00CF0795"/>
    <w:rsid w:val="00CF23F6"/>
    <w:rsid w:val="00CF297A"/>
    <w:rsid w:val="00CF47BA"/>
    <w:rsid w:val="00CF6845"/>
    <w:rsid w:val="00CF79F6"/>
    <w:rsid w:val="00CF7BE2"/>
    <w:rsid w:val="00D0268A"/>
    <w:rsid w:val="00D076C6"/>
    <w:rsid w:val="00D1163C"/>
    <w:rsid w:val="00D11E70"/>
    <w:rsid w:val="00D13AA7"/>
    <w:rsid w:val="00D154C4"/>
    <w:rsid w:val="00D21907"/>
    <w:rsid w:val="00D21C6F"/>
    <w:rsid w:val="00D22BF3"/>
    <w:rsid w:val="00D247D5"/>
    <w:rsid w:val="00D25C7C"/>
    <w:rsid w:val="00D27B39"/>
    <w:rsid w:val="00D31AAA"/>
    <w:rsid w:val="00D36EF7"/>
    <w:rsid w:val="00D37D8E"/>
    <w:rsid w:val="00D40129"/>
    <w:rsid w:val="00D401AC"/>
    <w:rsid w:val="00D46A94"/>
    <w:rsid w:val="00D47689"/>
    <w:rsid w:val="00D513D8"/>
    <w:rsid w:val="00D51835"/>
    <w:rsid w:val="00D52DBA"/>
    <w:rsid w:val="00D53C66"/>
    <w:rsid w:val="00D540AD"/>
    <w:rsid w:val="00D55686"/>
    <w:rsid w:val="00D57C96"/>
    <w:rsid w:val="00D62AD6"/>
    <w:rsid w:val="00D667DF"/>
    <w:rsid w:val="00D67A71"/>
    <w:rsid w:val="00D67BB8"/>
    <w:rsid w:val="00D70D18"/>
    <w:rsid w:val="00D71136"/>
    <w:rsid w:val="00D7113C"/>
    <w:rsid w:val="00D73031"/>
    <w:rsid w:val="00D74D3B"/>
    <w:rsid w:val="00D75A38"/>
    <w:rsid w:val="00D80074"/>
    <w:rsid w:val="00D804D4"/>
    <w:rsid w:val="00D81DE3"/>
    <w:rsid w:val="00D85409"/>
    <w:rsid w:val="00D85ED1"/>
    <w:rsid w:val="00D86132"/>
    <w:rsid w:val="00D909C1"/>
    <w:rsid w:val="00D911A1"/>
    <w:rsid w:val="00D9528F"/>
    <w:rsid w:val="00D95D2B"/>
    <w:rsid w:val="00DA05A1"/>
    <w:rsid w:val="00DA2066"/>
    <w:rsid w:val="00DA2AAE"/>
    <w:rsid w:val="00DA316F"/>
    <w:rsid w:val="00DA32D2"/>
    <w:rsid w:val="00DA3354"/>
    <w:rsid w:val="00DB44EB"/>
    <w:rsid w:val="00DB4A4A"/>
    <w:rsid w:val="00DB55AC"/>
    <w:rsid w:val="00DB57FB"/>
    <w:rsid w:val="00DB6E8B"/>
    <w:rsid w:val="00DB7277"/>
    <w:rsid w:val="00DB7501"/>
    <w:rsid w:val="00DB75E6"/>
    <w:rsid w:val="00DB7922"/>
    <w:rsid w:val="00DC5FC1"/>
    <w:rsid w:val="00DC7A1A"/>
    <w:rsid w:val="00DD0173"/>
    <w:rsid w:val="00DD102C"/>
    <w:rsid w:val="00DD72FA"/>
    <w:rsid w:val="00DD7B8E"/>
    <w:rsid w:val="00DE6A43"/>
    <w:rsid w:val="00DE7540"/>
    <w:rsid w:val="00DE7AE5"/>
    <w:rsid w:val="00DF0D8C"/>
    <w:rsid w:val="00E0071A"/>
    <w:rsid w:val="00E0134F"/>
    <w:rsid w:val="00E017FC"/>
    <w:rsid w:val="00E025F2"/>
    <w:rsid w:val="00E05892"/>
    <w:rsid w:val="00E107D2"/>
    <w:rsid w:val="00E12DF8"/>
    <w:rsid w:val="00E14CBA"/>
    <w:rsid w:val="00E15753"/>
    <w:rsid w:val="00E15DB4"/>
    <w:rsid w:val="00E15F6F"/>
    <w:rsid w:val="00E22E74"/>
    <w:rsid w:val="00E275B9"/>
    <w:rsid w:val="00E27B01"/>
    <w:rsid w:val="00E31F7B"/>
    <w:rsid w:val="00E3262A"/>
    <w:rsid w:val="00E33071"/>
    <w:rsid w:val="00E33723"/>
    <w:rsid w:val="00E33A2A"/>
    <w:rsid w:val="00E33E77"/>
    <w:rsid w:val="00E343F7"/>
    <w:rsid w:val="00E34AB4"/>
    <w:rsid w:val="00E369A4"/>
    <w:rsid w:val="00E36E80"/>
    <w:rsid w:val="00E36EE8"/>
    <w:rsid w:val="00E5396B"/>
    <w:rsid w:val="00E60A2D"/>
    <w:rsid w:val="00E60FBC"/>
    <w:rsid w:val="00E61A8A"/>
    <w:rsid w:val="00E62D62"/>
    <w:rsid w:val="00E633EF"/>
    <w:rsid w:val="00E63B26"/>
    <w:rsid w:val="00E6612E"/>
    <w:rsid w:val="00E673DE"/>
    <w:rsid w:val="00E707E0"/>
    <w:rsid w:val="00E72396"/>
    <w:rsid w:val="00E77932"/>
    <w:rsid w:val="00E810A2"/>
    <w:rsid w:val="00E9010B"/>
    <w:rsid w:val="00E9063B"/>
    <w:rsid w:val="00E906BD"/>
    <w:rsid w:val="00E91A31"/>
    <w:rsid w:val="00E94AE6"/>
    <w:rsid w:val="00E95A48"/>
    <w:rsid w:val="00E95EE5"/>
    <w:rsid w:val="00E9680F"/>
    <w:rsid w:val="00E96C10"/>
    <w:rsid w:val="00EA0970"/>
    <w:rsid w:val="00EA1C1F"/>
    <w:rsid w:val="00EA3F15"/>
    <w:rsid w:val="00EA4784"/>
    <w:rsid w:val="00EA48C1"/>
    <w:rsid w:val="00EB0706"/>
    <w:rsid w:val="00EB0892"/>
    <w:rsid w:val="00EB221B"/>
    <w:rsid w:val="00EB3C08"/>
    <w:rsid w:val="00EB51B3"/>
    <w:rsid w:val="00EB5319"/>
    <w:rsid w:val="00EB56A2"/>
    <w:rsid w:val="00EB7996"/>
    <w:rsid w:val="00EC0845"/>
    <w:rsid w:val="00EC0C6D"/>
    <w:rsid w:val="00EC129F"/>
    <w:rsid w:val="00EC17FB"/>
    <w:rsid w:val="00EC2634"/>
    <w:rsid w:val="00EC284A"/>
    <w:rsid w:val="00EC3380"/>
    <w:rsid w:val="00ED0F26"/>
    <w:rsid w:val="00ED3F73"/>
    <w:rsid w:val="00ED45F6"/>
    <w:rsid w:val="00ED57DF"/>
    <w:rsid w:val="00ED5B30"/>
    <w:rsid w:val="00ED7A3A"/>
    <w:rsid w:val="00EE11EA"/>
    <w:rsid w:val="00EE56A8"/>
    <w:rsid w:val="00EF1B6C"/>
    <w:rsid w:val="00EF2FB0"/>
    <w:rsid w:val="00EF5956"/>
    <w:rsid w:val="00EF5C3B"/>
    <w:rsid w:val="00EF6326"/>
    <w:rsid w:val="00F006F8"/>
    <w:rsid w:val="00F0081F"/>
    <w:rsid w:val="00F05C23"/>
    <w:rsid w:val="00F06854"/>
    <w:rsid w:val="00F079E9"/>
    <w:rsid w:val="00F07B2B"/>
    <w:rsid w:val="00F1116A"/>
    <w:rsid w:val="00F130EE"/>
    <w:rsid w:val="00F133F6"/>
    <w:rsid w:val="00F147E7"/>
    <w:rsid w:val="00F152D0"/>
    <w:rsid w:val="00F15D3E"/>
    <w:rsid w:val="00F176D6"/>
    <w:rsid w:val="00F17AB1"/>
    <w:rsid w:val="00F227BE"/>
    <w:rsid w:val="00F230E5"/>
    <w:rsid w:val="00F311BB"/>
    <w:rsid w:val="00F3365A"/>
    <w:rsid w:val="00F35755"/>
    <w:rsid w:val="00F3699D"/>
    <w:rsid w:val="00F40098"/>
    <w:rsid w:val="00F405C8"/>
    <w:rsid w:val="00F40834"/>
    <w:rsid w:val="00F40BA5"/>
    <w:rsid w:val="00F40CDF"/>
    <w:rsid w:val="00F4321D"/>
    <w:rsid w:val="00F4335F"/>
    <w:rsid w:val="00F462E4"/>
    <w:rsid w:val="00F465C5"/>
    <w:rsid w:val="00F46D33"/>
    <w:rsid w:val="00F503F3"/>
    <w:rsid w:val="00F5375D"/>
    <w:rsid w:val="00F5473E"/>
    <w:rsid w:val="00F54A92"/>
    <w:rsid w:val="00F55CF2"/>
    <w:rsid w:val="00F56F57"/>
    <w:rsid w:val="00F5718B"/>
    <w:rsid w:val="00F603DA"/>
    <w:rsid w:val="00F66128"/>
    <w:rsid w:val="00F674C4"/>
    <w:rsid w:val="00F70D22"/>
    <w:rsid w:val="00F71C82"/>
    <w:rsid w:val="00F72563"/>
    <w:rsid w:val="00F74763"/>
    <w:rsid w:val="00F76A43"/>
    <w:rsid w:val="00F773A8"/>
    <w:rsid w:val="00F8121D"/>
    <w:rsid w:val="00F8171D"/>
    <w:rsid w:val="00F824D0"/>
    <w:rsid w:val="00F8603F"/>
    <w:rsid w:val="00F8621A"/>
    <w:rsid w:val="00F865B9"/>
    <w:rsid w:val="00F87144"/>
    <w:rsid w:val="00F91243"/>
    <w:rsid w:val="00F95619"/>
    <w:rsid w:val="00F96C23"/>
    <w:rsid w:val="00F96C5F"/>
    <w:rsid w:val="00FA1AB4"/>
    <w:rsid w:val="00FA2F18"/>
    <w:rsid w:val="00FA31C8"/>
    <w:rsid w:val="00FA53FC"/>
    <w:rsid w:val="00FA5FC5"/>
    <w:rsid w:val="00FA7650"/>
    <w:rsid w:val="00FB2664"/>
    <w:rsid w:val="00FB275E"/>
    <w:rsid w:val="00FB478A"/>
    <w:rsid w:val="00FB4F74"/>
    <w:rsid w:val="00FB7590"/>
    <w:rsid w:val="00FB79BD"/>
    <w:rsid w:val="00FC00B1"/>
    <w:rsid w:val="00FC12EC"/>
    <w:rsid w:val="00FC1BA7"/>
    <w:rsid w:val="00FC6161"/>
    <w:rsid w:val="00FD05DC"/>
    <w:rsid w:val="00FD14F8"/>
    <w:rsid w:val="00FD28B1"/>
    <w:rsid w:val="00FD3102"/>
    <w:rsid w:val="00FD5713"/>
    <w:rsid w:val="00FD7556"/>
    <w:rsid w:val="00FE037D"/>
    <w:rsid w:val="00FE0582"/>
    <w:rsid w:val="00FE241B"/>
    <w:rsid w:val="00FE525E"/>
    <w:rsid w:val="00FE7CAA"/>
    <w:rsid w:val="00FF0EAC"/>
    <w:rsid w:val="00FF4663"/>
    <w:rsid w:val="00FF4A87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ED948"/>
  <w15:chartTrackingRefBased/>
  <w15:docId w15:val="{5E7D67F7-1C04-4100-BA94-15E44EB2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utura Bk" w:hAnsi="Futura Bk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al"/>
    <w:pPr>
      <w:spacing w:before="40" w:after="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withtext1">
    <w:name w:val="Bullet with text 1"/>
    <w:basedOn w:val="Normal"/>
    <w:pPr>
      <w:numPr>
        <w:numId w:val="6"/>
      </w:numPr>
    </w:pPr>
  </w:style>
  <w:style w:type="paragraph" w:customStyle="1" w:styleId="Bulletwithtext2">
    <w:name w:val="Bullet with text 2"/>
    <w:basedOn w:val="Normal"/>
    <w:pPr>
      <w:numPr>
        <w:numId w:val="4"/>
      </w:numPr>
    </w:pPr>
  </w:style>
  <w:style w:type="paragraph" w:customStyle="1" w:styleId="Header1">
    <w:name w:val="Header 1"/>
    <w:basedOn w:val="Normal"/>
    <w:next w:val="Normal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al"/>
    <w:pPr>
      <w:jc w:val="right"/>
    </w:pPr>
  </w:style>
  <w:style w:type="paragraph" w:customStyle="1" w:styleId="Header3">
    <w:name w:val="Header 3"/>
    <w:basedOn w:val="Header1"/>
    <w:next w:val="Normal"/>
    <w:pPr>
      <w:jc w:val="left"/>
    </w:pPr>
  </w:style>
  <w:style w:type="paragraph" w:styleId="TOC2">
    <w:name w:val="toc 2"/>
    <w:basedOn w:val="Normal"/>
    <w:next w:val="Normal"/>
    <w:semiHidden/>
    <w:pPr>
      <w:tabs>
        <w:tab w:val="left" w:pos="1021"/>
        <w:tab w:val="right" w:leader="dot" w:pos="9806"/>
      </w:tabs>
      <w:spacing w:before="60" w:after="60"/>
      <w:ind w:left="1020" w:hanging="680"/>
    </w:pPr>
    <w:rPr>
      <w:noProof/>
    </w:rPr>
  </w:style>
  <w:style w:type="paragraph" w:customStyle="1" w:styleId="Bulletwithtext3">
    <w:name w:val="Bullet with text 3"/>
    <w:basedOn w:val="Normal"/>
    <w:pPr>
      <w:numPr>
        <w:numId w:val="5"/>
      </w:numPr>
    </w:pPr>
  </w:style>
  <w:style w:type="paragraph" w:styleId="Title">
    <w:name w:val="Title"/>
    <w:basedOn w:val="Normal"/>
    <w:next w:val="Normal"/>
    <w:qFormat/>
    <w:pPr>
      <w:keepNext/>
      <w:spacing w:before="240" w:after="60"/>
    </w:pPr>
    <w:rPr>
      <w:b/>
      <w:kern w:val="28"/>
      <w:sz w:val="24"/>
    </w:rPr>
  </w:style>
  <w:style w:type="paragraph" w:customStyle="1" w:styleId="Numberedlist1">
    <w:name w:val="Numbered list 1"/>
    <w:basedOn w:val="Normal"/>
    <w:next w:val="Normal"/>
    <w:pPr>
      <w:numPr>
        <w:numId w:val="2"/>
      </w:numPr>
    </w:pPr>
  </w:style>
  <w:style w:type="paragraph" w:customStyle="1" w:styleId="Numberedlist31">
    <w:name w:val="Numbered list 3.1"/>
    <w:basedOn w:val="Heading1"/>
    <w:next w:val="Normal"/>
    <w:pPr>
      <w:numPr>
        <w:numId w:val="3"/>
      </w:numPr>
    </w:pPr>
  </w:style>
  <w:style w:type="paragraph" w:customStyle="1" w:styleId="HPInternal">
    <w:name w:val="HP_Internal"/>
    <w:basedOn w:val="Normal"/>
    <w:next w:val="Normal"/>
    <w:rPr>
      <w:i/>
      <w:sz w:val="18"/>
    </w:rPr>
  </w:style>
  <w:style w:type="paragraph" w:styleId="TOC1">
    <w:name w:val="toc 1"/>
    <w:basedOn w:val="Normal"/>
    <w:next w:val="Normal"/>
    <w:semiHidden/>
    <w:pPr>
      <w:tabs>
        <w:tab w:val="left" w:pos="425"/>
        <w:tab w:val="right" w:leader="dot" w:pos="9806"/>
      </w:tabs>
      <w:spacing w:before="60" w:after="60"/>
    </w:pPr>
    <w:rPr>
      <w:b/>
      <w:noProof/>
    </w:rPr>
  </w:style>
  <w:style w:type="paragraph" w:customStyle="1" w:styleId="TitlePagebogus">
    <w:name w:val="TitlePage_bogus"/>
    <w:basedOn w:val="Normal"/>
  </w:style>
  <w:style w:type="paragraph" w:customStyle="1" w:styleId="TitlePageHeadernotused">
    <w:name w:val="TitlePage_Header_not_used"/>
    <w:basedOn w:val="Normal"/>
  </w:style>
  <w:style w:type="paragraph" w:customStyle="1" w:styleId="Numberedlist32">
    <w:name w:val="Numbered list 3.2"/>
    <w:basedOn w:val="Heading2"/>
    <w:next w:val="Normal"/>
    <w:pPr>
      <w:numPr>
        <w:ilvl w:val="1"/>
        <w:numId w:val="3"/>
      </w:numPr>
    </w:pPr>
  </w:style>
  <w:style w:type="paragraph" w:customStyle="1" w:styleId="Bulletwithtext4">
    <w:name w:val="Bullet with text 4"/>
    <w:basedOn w:val="Normal"/>
    <w:pPr>
      <w:numPr>
        <w:numId w:val="7"/>
      </w:numPr>
    </w:pPr>
  </w:style>
  <w:style w:type="paragraph" w:customStyle="1" w:styleId="Numberedlist33">
    <w:name w:val="Numbered list 3.3"/>
    <w:basedOn w:val="Heading3"/>
    <w:next w:val="Normal"/>
    <w:pPr>
      <w:numPr>
        <w:ilvl w:val="2"/>
        <w:numId w:val="3"/>
      </w:numPr>
    </w:pPr>
  </w:style>
  <w:style w:type="paragraph" w:customStyle="1" w:styleId="TableHeading">
    <w:name w:val="Table_Heading"/>
    <w:basedOn w:val="Normal"/>
    <w:next w:val="Table"/>
    <w:pPr>
      <w:keepNext/>
      <w:keepLines/>
      <w:spacing w:before="40" w:after="40"/>
    </w:pPr>
    <w:rPr>
      <w:b/>
    </w:rPr>
  </w:style>
  <w:style w:type="paragraph" w:styleId="TOC3">
    <w:name w:val="toc 3"/>
    <w:basedOn w:val="Normal"/>
    <w:next w:val="Normal"/>
    <w:semiHidden/>
    <w:pPr>
      <w:tabs>
        <w:tab w:val="left" w:pos="1021"/>
        <w:tab w:val="right" w:leader="dot" w:pos="9806"/>
      </w:tabs>
      <w:spacing w:before="60" w:after="60"/>
      <w:ind w:left="1020" w:hanging="680"/>
    </w:pPr>
    <w:rPr>
      <w:i/>
      <w:noProof/>
    </w:rPr>
  </w:style>
  <w:style w:type="paragraph" w:customStyle="1" w:styleId="TableTitle">
    <w:name w:val="Table_Title"/>
    <w:basedOn w:val="Normal"/>
    <w:next w:val="Normal"/>
    <w:pPr>
      <w:keepNext/>
      <w:keepLines/>
      <w:spacing w:before="240" w:after="60"/>
    </w:pPr>
    <w:rPr>
      <w:b/>
    </w:rPr>
  </w:style>
  <w:style w:type="paragraph" w:styleId="TOC4">
    <w:name w:val="toc 4"/>
    <w:basedOn w:val="Normal"/>
    <w:next w:val="Normal"/>
    <w:semiHidden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noProof/>
      <w:sz w:val="18"/>
    </w:rPr>
  </w:style>
  <w:style w:type="paragraph" w:customStyle="1" w:styleId="TOCHeading">
    <w:name w:val="TOC_Heading"/>
    <w:basedOn w:val="Normal"/>
    <w:next w:val="Normal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pPr>
      <w:jc w:val="center"/>
    </w:pPr>
  </w:style>
  <w:style w:type="paragraph" w:customStyle="1" w:styleId="Numberedlist21">
    <w:name w:val="Numbered list 2.1"/>
    <w:basedOn w:val="Heading1"/>
    <w:next w:val="Normal"/>
    <w:pPr>
      <w:numPr>
        <w:numId w:val="1"/>
      </w:numPr>
      <w:tabs>
        <w:tab w:val="clear" w:pos="360"/>
        <w:tab w:val="left" w:pos="720"/>
      </w:tabs>
      <w:ind w:left="720" w:hanging="720"/>
    </w:pPr>
  </w:style>
  <w:style w:type="paragraph" w:customStyle="1" w:styleId="Numberedlist22">
    <w:name w:val="Numbered list 2.2"/>
    <w:basedOn w:val="Heading2"/>
    <w:next w:val="Normal"/>
    <w:pPr>
      <w:numPr>
        <w:ilvl w:val="1"/>
        <w:numId w:val="1"/>
      </w:numPr>
      <w:tabs>
        <w:tab w:val="left" w:pos="720"/>
      </w:tabs>
      <w:ind w:hanging="720"/>
    </w:pPr>
  </w:style>
  <w:style w:type="paragraph" w:customStyle="1" w:styleId="Numberedlist23">
    <w:name w:val="Numbered list 2.3"/>
    <w:basedOn w:val="Heading3"/>
    <w:next w:val="Normal"/>
    <w:pPr>
      <w:numPr>
        <w:ilvl w:val="2"/>
        <w:numId w:val="1"/>
      </w:numPr>
      <w:tabs>
        <w:tab w:val="left" w:pos="1080"/>
        <w:tab w:val="left" w:pos="1440"/>
      </w:tabs>
      <w:ind w:hanging="1080"/>
    </w:pPr>
  </w:style>
  <w:style w:type="paragraph" w:customStyle="1" w:styleId="Numberedlist24">
    <w:name w:val="Numbered list 2.4"/>
    <w:basedOn w:val="Heading4"/>
    <w:next w:val="Normal"/>
    <w:pPr>
      <w:numPr>
        <w:ilvl w:val="3"/>
        <w:numId w:val="1"/>
      </w:numPr>
      <w:tabs>
        <w:tab w:val="left" w:pos="1080"/>
        <w:tab w:val="left" w:pos="1440"/>
        <w:tab w:val="left" w:pos="1800"/>
      </w:tabs>
      <w:ind w:left="1080" w:hanging="1080"/>
    </w:pPr>
  </w:style>
  <w:style w:type="paragraph" w:customStyle="1" w:styleId="NormalUserEntry">
    <w:name w:val="Normal_UserEntry"/>
    <w:basedOn w:val="Normal"/>
    <w:rPr>
      <w:color w:val="FF0000"/>
    </w:rPr>
  </w:style>
  <w:style w:type="paragraph" w:customStyle="1" w:styleId="TitleCenter">
    <w:name w:val="Title_Center"/>
    <w:basedOn w:val="Title"/>
    <w:pPr>
      <w:jc w:val="center"/>
    </w:pPr>
  </w:style>
  <w:style w:type="paragraph" w:customStyle="1" w:styleId="TableSmall">
    <w:name w:val="Table_Small"/>
    <w:basedOn w:val="Table"/>
    <w:rPr>
      <w:sz w:val="16"/>
    </w:rPr>
  </w:style>
  <w:style w:type="character" w:customStyle="1" w:styleId="CharacterUserEntry">
    <w:name w:val="Character UserEntry"/>
    <w:rPr>
      <w:color w:val="FF0000"/>
    </w:rPr>
  </w:style>
  <w:style w:type="paragraph" w:customStyle="1" w:styleId="TableHeadingCenter">
    <w:name w:val="Table_Heading_Center"/>
    <w:basedOn w:val="TableHeading"/>
    <w:pPr>
      <w:jc w:val="center"/>
    </w:pPr>
  </w:style>
  <w:style w:type="paragraph" w:customStyle="1" w:styleId="TableSmHeading">
    <w:name w:val="Table_Sm_Heading"/>
    <w:basedOn w:val="TableHeading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pPr>
      <w:jc w:val="center"/>
    </w:pPr>
  </w:style>
  <w:style w:type="paragraph" w:customStyle="1" w:styleId="Tablenotused">
    <w:name w:val="Table_not_used"/>
    <w:basedOn w:val="Table"/>
    <w:pPr>
      <w:jc w:val="right"/>
    </w:pPr>
  </w:style>
  <w:style w:type="paragraph" w:customStyle="1" w:styleId="TableSmallRight">
    <w:name w:val="Table_Small_Right"/>
    <w:basedOn w:val="TableSmall"/>
    <w:pPr>
      <w:jc w:val="right"/>
    </w:pPr>
  </w:style>
  <w:style w:type="paragraph" w:customStyle="1" w:styleId="TableSmallCenter">
    <w:name w:val="Table_Small_Center"/>
    <w:basedOn w:val="TableSmall"/>
    <w:pPr>
      <w:jc w:val="center"/>
    </w:pPr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  <w:pPr>
      <w:ind w:left="4320"/>
      <w:jc w:val="right"/>
    </w:p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PlainText">
    <w:name w:val="Plain Text"/>
    <w:basedOn w:val="Normal"/>
    <w:rPr>
      <w:rFonts w:ascii="Times New Roman" w:hAnsi="Times New Roman"/>
    </w:rPr>
  </w:style>
  <w:style w:type="paragraph" w:customStyle="1" w:styleId="HPTableTitle">
    <w:name w:val="HP_Table_Title"/>
    <w:basedOn w:val="Normal"/>
    <w:next w:val="Normal"/>
    <w:pPr>
      <w:keepNext/>
      <w:keepLines/>
      <w:spacing w:before="240" w:after="60"/>
    </w:pPr>
    <w:rPr>
      <w:b/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SmHeadingRight">
    <w:name w:val="Table_Sm_Heading_Right"/>
    <w:basedOn w:val="TableSmHeading"/>
    <w:pPr>
      <w:jc w:val="right"/>
    </w:pPr>
  </w:style>
  <w:style w:type="paragraph" w:customStyle="1" w:styleId="TableMedium">
    <w:name w:val="Table_Medium"/>
    <w:basedOn w:val="Table"/>
  </w:style>
  <w:style w:type="paragraph" w:styleId="Subtitle">
    <w:name w:val="Subtitle"/>
    <w:basedOn w:val="Normal"/>
    <w:qFormat/>
    <w:pPr>
      <w:spacing w:after="60"/>
      <w:jc w:val="center"/>
    </w:pPr>
    <w:rPr>
      <w:i/>
      <w:sz w:val="16"/>
    </w:rPr>
  </w:style>
  <w:style w:type="paragraph" w:customStyle="1" w:styleId="Bulletwithtext5">
    <w:name w:val="Bullet with text 5"/>
    <w:basedOn w:val="Normal"/>
    <w:pPr>
      <w:numPr>
        <w:numId w:val="8"/>
      </w:numPr>
    </w:pPr>
  </w:style>
  <w:style w:type="paragraph" w:customStyle="1" w:styleId="RMIndtasBullwtxt2">
    <w:name w:val="RM_Indt as Bull w txt 2"/>
    <w:basedOn w:val="Bulletwithtext2"/>
    <w:next w:val="Bulletwithtext2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pPr>
      <w:jc w:val="right"/>
    </w:pPr>
  </w:style>
  <w:style w:type="paragraph" w:customStyle="1" w:styleId="RMHeading1">
    <w:name w:val="RM_Heading 1"/>
    <w:basedOn w:val="Heading1"/>
    <w:next w:val="Normal"/>
    <w:pPr>
      <w:pageBreakBefore/>
    </w:pPr>
    <w:rPr>
      <w:sz w:val="32"/>
    </w:rPr>
  </w:style>
  <w:style w:type="paragraph" w:customStyle="1" w:styleId="RMHeading2">
    <w:name w:val="RM_Heading 2"/>
    <w:basedOn w:val="Heading2"/>
    <w:next w:val="Normal"/>
    <w:pPr>
      <w:pageBreakBefore/>
    </w:pPr>
    <w:rPr>
      <w:sz w:val="30"/>
    </w:rPr>
  </w:style>
  <w:style w:type="paragraph" w:customStyle="1" w:styleId="RMHeading3">
    <w:name w:val="RM_Heading 3"/>
    <w:basedOn w:val="Heading3"/>
    <w:next w:val="Normal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al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pPr>
      <w:jc w:val="right"/>
    </w:pPr>
  </w:style>
  <w:style w:type="paragraph" w:customStyle="1" w:styleId="TableSmHeadingCenter">
    <w:name w:val="Table_Sm_Heading_Center"/>
    <w:basedOn w:val="TableSmHeading"/>
    <w:pPr>
      <w:jc w:val="center"/>
    </w:pPr>
  </w:style>
  <w:style w:type="paragraph" w:customStyle="1" w:styleId="TitlePageHeader">
    <w:name w:val="TitlePage_Header"/>
    <w:basedOn w:val="Normal"/>
    <w:pPr>
      <w:spacing w:before="240" w:after="240"/>
      <w:ind w:left="3240"/>
    </w:pPr>
    <w:rPr>
      <w:b/>
      <w:sz w:val="32"/>
    </w:rPr>
  </w:style>
  <w:style w:type="paragraph" w:customStyle="1" w:styleId="TitlePageTopBorder">
    <w:name w:val="TitlePage_TopBorder"/>
    <w:basedOn w:val="Normal"/>
    <w:next w:val="Normal"/>
    <w:pPr>
      <w:pBdr>
        <w:top w:val="single" w:sz="18" w:space="1" w:color="auto"/>
      </w:pBdr>
      <w:spacing w:before="240" w:after="240"/>
      <w:ind w:left="3240"/>
    </w:pPr>
    <w:rPr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ascii="Arial" w:hAnsi="Arial" w:cs="Arial" w:hint="default"/>
      <w:color w:val="0000CC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18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5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D10"/>
    <w:pPr>
      <w:ind w:left="720"/>
    </w:pPr>
  </w:style>
  <w:style w:type="paragraph" w:styleId="NormalWeb">
    <w:name w:val="Normal (Web)"/>
    <w:basedOn w:val="Normal"/>
    <w:uiPriority w:val="99"/>
    <w:unhideWhenUsed/>
    <w:rsid w:val="001F0F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396E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dttext">
    <w:name w:val="dttext"/>
    <w:rsid w:val="00886F00"/>
  </w:style>
  <w:style w:type="character" w:customStyle="1" w:styleId="ilfuvd">
    <w:name w:val="ilfuvd"/>
    <w:rsid w:val="00886F00"/>
  </w:style>
  <w:style w:type="character" w:customStyle="1" w:styleId="ms-rtethemefontface-1">
    <w:name w:val="ms-rtethemefontface-1"/>
    <w:rsid w:val="003D64AC"/>
  </w:style>
  <w:style w:type="character" w:styleId="Strong">
    <w:name w:val="Strong"/>
    <w:uiPriority w:val="22"/>
    <w:qFormat/>
    <w:rsid w:val="003D64AC"/>
    <w:rPr>
      <w:b/>
      <w:bCs/>
    </w:rPr>
  </w:style>
  <w:style w:type="character" w:styleId="UnresolvedMention">
    <w:name w:val="Unresolved Mention"/>
    <w:uiPriority w:val="99"/>
    <w:semiHidden/>
    <w:unhideWhenUsed/>
    <w:rsid w:val="00785C96"/>
    <w:rPr>
      <w:color w:val="605E5C"/>
      <w:shd w:val="clear" w:color="auto" w:fill="E1DFDD"/>
    </w:rPr>
  </w:style>
  <w:style w:type="character" w:customStyle="1" w:styleId="normaltextrun">
    <w:name w:val="normaltextrun"/>
    <w:rsid w:val="00520596"/>
  </w:style>
  <w:style w:type="character" w:customStyle="1" w:styleId="eop">
    <w:name w:val="eop"/>
    <w:rsid w:val="00771852"/>
  </w:style>
  <w:style w:type="character" w:customStyle="1" w:styleId="cf01">
    <w:name w:val="cf01"/>
    <w:rsid w:val="00A967FD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imp\Application%20Data\Microsoft\Templates\HPG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93675d33-1b0f-46ef-8c0c-3e28a35f4943">Minutes</DocumentType>
    <BusinessActivity xmlns="93675d33-1b0f-46ef-8c0c-3e28a35f4943">Asset Integrity Management</BusinessActivity>
    <DocumentState xmlns="93675d33-1b0f-46ef-8c0c-3e28a35f4943">Team Document</DocumentSt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pany Document" ma:contentTypeID="0x010100BEB178A3FED41D4EB7B5732B9CC39DA70006CBB1C6BA0FB54BA7FDD280EF7F97C4" ma:contentTypeVersion="4" ma:contentTypeDescription="" ma:contentTypeScope="" ma:versionID="489e8bcb297950caea0243fb30b38fdb">
  <xsd:schema xmlns:xsd="http://www.w3.org/2001/XMLSchema" xmlns:xs="http://www.w3.org/2001/XMLSchema" xmlns:p="http://schemas.microsoft.com/office/2006/metadata/properties" xmlns:ns2="93675d33-1b0f-46ef-8c0c-3e28a35f4943" targetNamespace="http://schemas.microsoft.com/office/2006/metadata/properties" ma:root="true" ma:fieldsID="403b921939226407588c5b9119746af3" ns2:_="">
    <xsd:import namespace="93675d33-1b0f-46ef-8c0c-3e28a35f4943"/>
    <xsd:element name="properties">
      <xsd:complexType>
        <xsd:sequence>
          <xsd:element name="documentManagement">
            <xsd:complexType>
              <xsd:all>
                <xsd:element ref="ns2:BusinessActivity"/>
                <xsd:element ref="ns2:DocumentType"/>
                <xsd:element ref="ns2:DocumentSt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5d33-1b0f-46ef-8c0c-3e28a35f4943" elementFormDefault="qualified">
    <xsd:import namespace="http://schemas.microsoft.com/office/2006/documentManagement/types"/>
    <xsd:import namespace="http://schemas.microsoft.com/office/infopath/2007/PartnerControls"/>
    <xsd:element name="BusinessActivity" ma:index="8" ma:displayName="Business Activity" ma:default="Operations and Reliability" ma:format="Dropdown" ma:internalName="BusinessActivity" ma:readOnly="false">
      <xsd:simpleType>
        <xsd:restriction base="dms:Choice">
          <xsd:enumeration value="Agreements and Contracts Administration"/>
          <xsd:enumeration value="Asset Integrity Management"/>
          <xsd:enumeration value="Auditing"/>
          <xsd:enumeration value="Budgeting"/>
          <xsd:enumeration value="Commercial Operations"/>
          <xsd:enumeration value="Compensation and Benefits Planning"/>
          <xsd:enumeration value="Compliance Management"/>
          <xsd:enumeration value="Contractor and Vendor Management"/>
          <xsd:enumeration value="Corporate Communications"/>
          <xsd:enumeration value="Development and Planning"/>
          <xsd:enumeration value="Document and Records Management"/>
          <xsd:enumeration value="Emergency Preparedness"/>
          <xsd:enumeration value="Employee Management"/>
          <xsd:enumeration value="Environmental Stewardship"/>
          <xsd:enumeration value="Health and Safety"/>
          <xsd:enumeration value="Inspection and Monitoring"/>
          <xsd:enumeration value="Internal Reporting"/>
          <xsd:enumeration value="Investor Communications and Relations"/>
          <xsd:enumeration value="Issue and Incident Tracking"/>
          <xsd:enumeration value="Land"/>
          <xsd:enumeration value="Leadership and Strategic Planning"/>
          <xsd:enumeration value="Maintenance and Support"/>
          <xsd:enumeration value="Measurement"/>
          <xsd:enumeration value="Office Administration"/>
          <xsd:enumeration value="Operations and Reliability"/>
          <xsd:enumeration value="Policies and Procedures Administration"/>
          <xsd:enumeration value="Program Administration"/>
          <xsd:enumeration value="Project Development and Implementation"/>
          <xsd:enumeration value="Public and Regulatory Affairs"/>
          <xsd:enumeration value="Purchasing and Inventory Management"/>
          <xsd:enumeration value="Recruiting"/>
          <xsd:enumeration value="Risk Management"/>
          <xsd:enumeration value="Stakeholder Management"/>
          <xsd:enumeration value="Taxes and Financials"/>
          <xsd:enumeration value="Training and Competency"/>
          <xsd:enumeration value="Treasury"/>
        </xsd:restriction>
      </xsd:simpleType>
    </xsd:element>
    <xsd:element name="DocumentType" ma:index="9" ma:displayName="Document Type" ma:format="Dropdown" ma:internalName="DocumentType">
      <xsd:simpleType>
        <xsd:restriction base="dms:Choice">
          <xsd:enumeration value="Agenda"/>
          <xsd:enumeration value="Agreement/Contract"/>
          <xsd:enumeration value="Analysis"/>
          <xsd:enumeration value="Application"/>
          <xsd:enumeration value="Article"/>
          <xsd:enumeration value="Assessment"/>
          <xsd:enumeration value="Audit"/>
          <xsd:enumeration value="Authorization for Expenditure"/>
          <xsd:enumeration value="Best Practice"/>
          <xsd:enumeration value="Bid Evaluation"/>
          <xsd:enumeration value="Bill of Material"/>
          <xsd:enumeration value="Budget"/>
          <xsd:enumeration value="Bulletin"/>
          <xsd:enumeration value="Business Case"/>
          <xsd:enumeration value="Business Process"/>
          <xsd:enumeration value="Business Requirements"/>
          <xsd:enumeration value="Calculation"/>
          <xsd:enumeration value="Certificate"/>
          <xsd:enumeration value="Charter"/>
          <xsd:enumeration value="Checklist"/>
          <xsd:enumeration value="Correspondence"/>
          <xsd:enumeration value="Corrective Action"/>
          <xsd:enumeration value="Cost Estimate"/>
          <xsd:enumeration value="Cost Tracking"/>
          <xsd:enumeration value="Data Sheet"/>
          <xsd:enumeration value="Design"/>
          <xsd:enumeration value="Diagram"/>
          <xsd:enumeration value="Drawing"/>
          <xsd:enumeration value="Email"/>
          <xsd:enumeration value="Expenditure"/>
          <xsd:enumeration value="Fax"/>
          <xsd:enumeration value="Folder"/>
          <xsd:enumeration value="Forecast"/>
          <xsd:enumeration value="Form"/>
          <xsd:enumeration value="Guideline"/>
          <xsd:enumeration value="Image/Photo"/>
          <xsd:enumeration value="Inspection"/>
          <xsd:enumeration value="Invoice"/>
          <xsd:enumeration value="Issue"/>
          <xsd:enumeration value="Letter"/>
          <xsd:enumeration value="License"/>
          <xsd:enumeration value="List/Log"/>
          <xsd:enumeration value="Manual"/>
          <xsd:enumeration value="Map"/>
          <xsd:enumeration value="Memorandum"/>
          <xsd:enumeration value="Minutes"/>
          <xsd:enumeration value="Notification"/>
          <xsd:enumeration value="Operating Instructions"/>
          <xsd:enumeration value="Organizational Chart"/>
          <xsd:enumeration value="Permit"/>
          <xsd:enumeration value="Plan"/>
          <xsd:enumeration value="Policy"/>
          <xsd:enumeration value="Presentation"/>
          <xsd:enumeration value="Procedure"/>
          <xsd:enumeration value="Process Flow Chart"/>
          <xsd:enumeration value="Program"/>
          <xsd:enumeration value="Purchase Order"/>
          <xsd:enumeration value="Qualification"/>
          <xsd:enumeration value="Quotation"/>
          <xsd:enumeration value="Record"/>
          <xsd:enumeration value="Reference"/>
          <xsd:enumeration value="Report"/>
          <xsd:enumeration value="Request for Information"/>
          <xsd:enumeration value="Request for Proposal"/>
          <xsd:enumeration value="Resume"/>
          <xsd:enumeration value="Schedule"/>
          <xsd:enumeration value="Scope Change"/>
          <xsd:enumeration value="Specification"/>
          <xsd:enumeration value="Standard"/>
          <xsd:enumeration value="Statement of Work"/>
          <xsd:enumeration value="Study"/>
          <xsd:enumeration value="Summary"/>
          <xsd:enumeration value="Survey"/>
          <xsd:enumeration value="Template"/>
          <xsd:enumeration value="Ticket"/>
        </xsd:restriction>
      </xsd:simpleType>
    </xsd:element>
    <xsd:element name="DocumentState" ma:index="10" ma:displayName="Document State" ma:format="Dropdown" ma:internalName="DocumentState" ma:readOnly="false">
      <xsd:simpleType>
        <xsd:restriction base="dms:Choice">
          <xsd:enumeration value="Draft"/>
          <xsd:enumeration value="Team Document"/>
          <xsd:enumeration value="Active - Issued for Use"/>
          <xsd:enumeration value="Active - Revision in Progress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439B5-AB42-4CC2-946B-723098921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426C5-0F60-45E1-B5F8-2B500F3BE97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19D6E-9A2D-4E95-A836-94212CB425C2}">
  <ds:schemaRefs>
    <ds:schemaRef ds:uri="http://schemas.microsoft.com/office/2006/metadata/properties"/>
    <ds:schemaRef ds:uri="http://schemas.microsoft.com/office/infopath/2007/PartnerControls"/>
    <ds:schemaRef ds:uri="93675d33-1b0f-46ef-8c0c-3e28a35f4943"/>
  </ds:schemaRefs>
</ds:datastoreItem>
</file>

<file path=customXml/itemProps4.xml><?xml version="1.0" encoding="utf-8"?>
<ds:datastoreItem xmlns:ds="http://schemas.openxmlformats.org/officeDocument/2006/customXml" ds:itemID="{68D8A977-7AB6-487D-AD62-0A841BF1D2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E54EA5-A516-4AB9-B7A4-29427A067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75d33-1b0f-46ef-8c0c-3e28a35f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HPGM</Template>
  <TotalTime>2</TotalTime>
  <Pages>2</Pages>
  <Words>345</Words>
  <Characters>1751</Characters>
  <Application>Microsoft Office Word</Application>
  <DocSecurity>0</DocSecurity>
  <Lines>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Jacobs Weekly Meeting Minutes 2016-05-17</vt:lpstr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Jacobs Weekly Meeting Minutes 2016-05-17</dc:title>
  <dc:subject/>
  <dc:creator>Dan Wood</dc:creator>
  <cp:keywords/>
  <cp:lastModifiedBy>Lacy Stav</cp:lastModifiedBy>
  <cp:revision>3</cp:revision>
  <cp:lastPrinted>2022-09-06T21:37:00Z</cp:lastPrinted>
  <dcterms:created xsi:type="dcterms:W3CDTF">2022-10-17T22:01:00Z</dcterms:created>
  <dcterms:modified xsi:type="dcterms:W3CDTF">2022-10-17T22:02:00Z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Document_Id">
    <vt:lpwstr>Service Management Meeting 05/11/2004</vt:lpwstr>
  </property>
  <property fmtid="{D5CDD505-2E9C-101B-9397-08002B2CF9AE}" pid="3" name="EID_No">
    <vt:lpwstr>Project ID No</vt:lpwstr>
  </property>
  <property fmtid="{D5CDD505-2E9C-101B-9397-08002B2CF9AE}" pid="4" name="Project_Name">
    <vt:lpwstr>Service Management Meeting</vt:lpwstr>
  </property>
  <property fmtid="{D5CDD505-2E9C-101B-9397-08002B2CF9AE}" pid="5" name="Project_Acronym">
    <vt:lpwstr>Service Management Meeting</vt:lpwstr>
  </property>
  <property fmtid="{D5CDD505-2E9C-101B-9397-08002B2CF9AE}" pid="6" name="Project_Manager">
    <vt:lpwstr>Ed Deviat</vt:lpwstr>
  </property>
  <property fmtid="{D5CDD505-2E9C-101B-9397-08002B2CF9AE}" pid="7" name="Project_Manager_Title">
    <vt:lpwstr>Client Manager</vt:lpwstr>
  </property>
  <property fmtid="{D5CDD505-2E9C-101B-9397-08002B2CF9AE}" pid="8" name="Client_Name">
    <vt:lpwstr>Customer Name</vt:lpwstr>
  </property>
  <property fmtid="{D5CDD505-2E9C-101B-9397-08002B2CF9AE}" pid="9" name="DontUpdate">
    <vt:lpwstr>0</vt:lpwstr>
  </property>
  <property fmtid="{D5CDD505-2E9C-101B-9397-08002B2CF9AE}" pid="10" name="Tool_Name">
    <vt:lpwstr>Meeting Agenda &amp; Minutes</vt:lpwstr>
  </property>
  <property fmtid="{D5CDD505-2E9C-101B-9397-08002B2CF9AE}" pid="11" name="Version">
    <vt:lpwstr>3</vt:lpwstr>
  </property>
  <property fmtid="{D5CDD505-2E9C-101B-9397-08002B2CF9AE}" pid="12" name="Release_Date">
    <vt:lpwstr>30-Apr-2003</vt:lpwstr>
  </property>
  <property fmtid="{D5CDD505-2E9C-101B-9397-08002B2CF9AE}" pid="13" name="Tool_ID">
    <vt:lpwstr>PJM7351T</vt:lpwstr>
  </property>
  <property fmtid="{D5CDD505-2E9C-101B-9397-08002B2CF9AE}" pid="14" name="ToggleDesignation">
    <vt:lpwstr>  </vt:lpwstr>
  </property>
  <property fmtid="{D5CDD505-2E9C-101B-9397-08002B2CF9AE}" pid="15" name="Doc_Ver_Num">
    <vt:lpwstr>01</vt:lpwstr>
  </property>
  <property fmtid="{D5CDD505-2E9C-101B-9397-08002B2CF9AE}" pid="16" name="Doc_Ver_Date">
    <vt:lpwstr>2004-05-11</vt:lpwstr>
  </property>
  <property fmtid="{D5CDD505-2E9C-101B-9397-08002B2CF9AE}" pid="17" name="Review_Method">
    <vt:lpwstr>Review Method</vt:lpwstr>
  </property>
  <property fmtid="{D5CDD505-2E9C-101B-9397-08002B2CF9AE}" pid="18" name="Project_ID_No">
    <vt:lpwstr>Service Management Meeting</vt:lpwstr>
  </property>
  <property fmtid="{D5CDD505-2E9C-101B-9397-08002B2CF9AE}" pid="19" name="Customer_Name">
    <vt:lpwstr>AltaLink</vt:lpwstr>
  </property>
  <property fmtid="{D5CDD505-2E9C-101B-9397-08002B2CF9AE}" pid="20" name="PDM Knowledge Area">
    <vt:lpwstr>Communication</vt:lpwstr>
  </property>
  <property fmtid="{D5CDD505-2E9C-101B-9397-08002B2CF9AE}" pid="21" name="Comments0">
    <vt:lpwstr>Draft document for recording meeting agenda &amp; minutes</vt:lpwstr>
  </property>
  <property fmtid="{D5CDD505-2E9C-101B-9397-08002B2CF9AE}" pid="22" name="ContentType">
    <vt:lpwstr>Company Document</vt:lpwstr>
  </property>
  <property fmtid="{D5CDD505-2E9C-101B-9397-08002B2CF9AE}" pid="23" name="GrammarlyDocumentId">
    <vt:lpwstr>a4e3f01727ea00eefef89e36be4e1f336053411dbc35f907659306d369b697ee</vt:lpwstr>
  </property>
</Properties>
</file>